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A2" w:rsidRPr="00EE0B17" w:rsidRDefault="007D5473">
      <w:pPr>
        <w:rPr>
          <w:lang w:val="fr-BE"/>
        </w:rPr>
      </w:pPr>
      <w:r w:rsidRPr="00EE0B17">
        <w:rPr>
          <w:lang w:val="fr-BE"/>
        </w:rPr>
        <w:t>&lt;S&gt;</w:t>
      </w:r>
      <w:proofErr w:type="spellStart"/>
      <w:r w:rsidRPr="00EE0B17">
        <w:rPr>
          <w:lang w:val="fr-BE"/>
        </w:rPr>
        <w:t>klant_naam</w:t>
      </w:r>
      <w:proofErr w:type="spellEnd"/>
      <w:r w:rsidRPr="00EE0B17">
        <w:rPr>
          <w:lang w:val="fr-BE"/>
        </w:rPr>
        <w:t>&lt;/S&gt;</w:t>
      </w:r>
    </w:p>
    <w:p w:rsidR="007D5473" w:rsidRPr="00EE0B17" w:rsidRDefault="007D5473">
      <w:pPr>
        <w:rPr>
          <w:lang w:val="fr-BE"/>
        </w:rPr>
      </w:pPr>
      <w:r w:rsidRPr="00EE0B17">
        <w:rPr>
          <w:lang w:val="fr-BE"/>
        </w:rPr>
        <w:t>&lt;S&gt;contact_invoice_addres1&lt;/S&gt;</w:t>
      </w:r>
    </w:p>
    <w:p w:rsidR="007D5473" w:rsidRPr="00EE0B17" w:rsidRDefault="007D5473">
      <w:pPr>
        <w:rPr>
          <w:lang w:val="fr-BE"/>
        </w:rPr>
      </w:pPr>
      <w:r w:rsidRPr="00EE0B17">
        <w:rPr>
          <w:lang w:val="fr-BE"/>
        </w:rPr>
        <w:t>&lt;S&gt;contact_invoice_addres2&lt;/S&gt;</w:t>
      </w:r>
    </w:p>
    <w:p w:rsidR="007D5473" w:rsidRPr="00EE0B17" w:rsidRDefault="007D5473">
      <w:pPr>
        <w:rPr>
          <w:lang w:val="fr-BE"/>
        </w:rPr>
      </w:pPr>
      <w:r w:rsidRPr="00EE0B17">
        <w:rPr>
          <w:lang w:val="fr-BE"/>
        </w:rPr>
        <w:t>&lt;S&gt;</w:t>
      </w:r>
      <w:proofErr w:type="spellStart"/>
      <w:r w:rsidRPr="00EE0B17">
        <w:rPr>
          <w:lang w:val="fr-BE"/>
        </w:rPr>
        <w:t>contact_invoice_zipcode</w:t>
      </w:r>
      <w:proofErr w:type="spellEnd"/>
      <w:r w:rsidRPr="00EE0B17">
        <w:rPr>
          <w:lang w:val="fr-BE"/>
        </w:rPr>
        <w:t>&lt;/S&gt; &lt;S&gt;</w:t>
      </w:r>
      <w:proofErr w:type="spellStart"/>
      <w:r w:rsidRPr="00EE0B17">
        <w:rPr>
          <w:lang w:val="fr-BE"/>
        </w:rPr>
        <w:t>contact_invoice_city</w:t>
      </w:r>
      <w:proofErr w:type="spellEnd"/>
      <w:r w:rsidRPr="00EE0B17">
        <w:rPr>
          <w:lang w:val="fr-BE"/>
        </w:rPr>
        <w:t>&lt;/S&gt;</w:t>
      </w:r>
    </w:p>
    <w:p w:rsidR="007D5473" w:rsidRPr="00EE0B17" w:rsidRDefault="007D5473">
      <w:pPr>
        <w:rPr>
          <w:lang w:val="fr-BE"/>
        </w:rPr>
      </w:pPr>
      <w:r w:rsidRPr="00EE0B17">
        <w:rPr>
          <w:lang w:val="fr-BE"/>
        </w:rPr>
        <w:t>&lt;S&gt;</w:t>
      </w:r>
      <w:proofErr w:type="spellStart"/>
      <w:r w:rsidRPr="00EE0B17">
        <w:rPr>
          <w:lang w:val="fr-BE"/>
        </w:rPr>
        <w:t>contact_invoice_country</w:t>
      </w:r>
      <w:proofErr w:type="spellEnd"/>
      <w:r w:rsidRPr="00EE0B17">
        <w:rPr>
          <w:lang w:val="fr-BE"/>
        </w:rPr>
        <w:t>&lt;/S&gt;</w:t>
      </w:r>
    </w:p>
    <w:p w:rsidR="007D5473" w:rsidRPr="00EE0B17" w:rsidRDefault="007D5473">
      <w:pPr>
        <w:rPr>
          <w:lang w:val="fr-BE"/>
        </w:rPr>
      </w:pPr>
    </w:p>
    <w:p w:rsidR="007D5473" w:rsidRPr="00EE0B17" w:rsidRDefault="00396790">
      <w:pPr>
        <w:rPr>
          <w:lang w:val="fr-BE"/>
        </w:rPr>
      </w:pPr>
      <w:r w:rsidRPr="00EE0B17">
        <w:rPr>
          <w:lang w:val="fr-BE"/>
        </w:rPr>
        <w:t>&lt;S&gt;</w:t>
      </w:r>
      <w:proofErr w:type="spellStart"/>
      <w:r w:rsidRPr="00EE0B17">
        <w:rPr>
          <w:lang w:val="fr-BE"/>
        </w:rPr>
        <w:t>city:company</w:t>
      </w:r>
      <w:proofErr w:type="spellEnd"/>
      <w:r w:rsidRPr="00EE0B17">
        <w:rPr>
          <w:lang w:val="fr-BE"/>
        </w:rPr>
        <w:t>&lt;/S&gt;</w:t>
      </w:r>
      <w:r w:rsidR="007D5473" w:rsidRPr="00EE0B17">
        <w:rPr>
          <w:lang w:val="fr-BE"/>
        </w:rPr>
        <w:t xml:space="preserve">, </w:t>
      </w:r>
      <w:r w:rsidR="007418C9" w:rsidRPr="00EE0B17">
        <w:rPr>
          <w:lang w:val="fr-BE"/>
        </w:rPr>
        <w:t>Date</w:t>
      </w:r>
    </w:p>
    <w:p w:rsidR="007D5473" w:rsidRPr="00EE0B17" w:rsidRDefault="007D5473">
      <w:pPr>
        <w:rPr>
          <w:lang w:val="fr-BE"/>
        </w:rPr>
      </w:pPr>
    </w:p>
    <w:p w:rsidR="007D5473" w:rsidRPr="00EE0B17" w:rsidRDefault="007D5473">
      <w:pPr>
        <w:rPr>
          <w:lang w:val="fr-BE"/>
        </w:rPr>
      </w:pPr>
    </w:p>
    <w:p w:rsidR="007D5473" w:rsidRPr="00EE0B17" w:rsidRDefault="007418C9" w:rsidP="007D5473">
      <w:pPr>
        <w:tabs>
          <w:tab w:val="left" w:pos="1701"/>
        </w:tabs>
        <w:rPr>
          <w:b/>
          <w:lang w:val="fr-BE"/>
        </w:rPr>
      </w:pPr>
      <w:r w:rsidRPr="00EE0B17">
        <w:rPr>
          <w:lang w:val="fr-BE"/>
        </w:rPr>
        <w:t>Concerne</w:t>
      </w:r>
      <w:r w:rsidR="007D5473" w:rsidRPr="00EE0B17">
        <w:rPr>
          <w:lang w:val="fr-BE"/>
        </w:rPr>
        <w:t>:</w:t>
      </w:r>
      <w:r w:rsidR="007D5473" w:rsidRPr="00EE0B17">
        <w:rPr>
          <w:lang w:val="fr-BE"/>
        </w:rPr>
        <w:tab/>
      </w:r>
      <w:r w:rsidRPr="00EE0B17">
        <w:rPr>
          <w:b/>
          <w:lang w:val="fr-BE"/>
        </w:rPr>
        <w:t>Rappel de paiement</w:t>
      </w:r>
    </w:p>
    <w:p w:rsidR="007D5473" w:rsidRPr="00EE0B17" w:rsidRDefault="007418C9" w:rsidP="007D5473">
      <w:pPr>
        <w:tabs>
          <w:tab w:val="left" w:pos="1701"/>
        </w:tabs>
        <w:rPr>
          <w:lang w:val="fr-BE"/>
        </w:rPr>
      </w:pPr>
      <w:r w:rsidRPr="00EE0B17">
        <w:rPr>
          <w:lang w:val="fr-BE"/>
        </w:rPr>
        <w:t>Numéro de facture :</w:t>
      </w:r>
      <w:r w:rsidRPr="00EE0B17">
        <w:rPr>
          <w:lang w:val="fr-BE"/>
        </w:rPr>
        <w:tab/>
      </w:r>
      <w:r w:rsidR="007D5473" w:rsidRPr="00EE0B17">
        <w:rPr>
          <w:lang w:val="fr-BE"/>
        </w:rPr>
        <w:t>&lt;S&gt;</w:t>
      </w:r>
      <w:proofErr w:type="spellStart"/>
      <w:r w:rsidR="007D5473" w:rsidRPr="00EE0B17">
        <w:rPr>
          <w:lang w:val="fr-BE"/>
        </w:rPr>
        <w:t>number:invoice</w:t>
      </w:r>
      <w:proofErr w:type="spellEnd"/>
      <w:r w:rsidR="007D5473" w:rsidRPr="00EE0B17">
        <w:rPr>
          <w:lang w:val="fr-BE"/>
        </w:rPr>
        <w:t>&lt;/S&gt;</w:t>
      </w:r>
    </w:p>
    <w:p w:rsidR="007D5473" w:rsidRPr="00EE0B17" w:rsidRDefault="007418C9" w:rsidP="007D5473">
      <w:pPr>
        <w:tabs>
          <w:tab w:val="left" w:pos="1701"/>
        </w:tabs>
        <w:rPr>
          <w:lang w:val="fr-BE"/>
        </w:rPr>
      </w:pPr>
      <w:r w:rsidRPr="00EE0B17">
        <w:rPr>
          <w:lang w:val="fr-BE"/>
        </w:rPr>
        <w:t>Montant de la facture</w:t>
      </w:r>
      <w:r w:rsidR="007D5473" w:rsidRPr="00EE0B17">
        <w:rPr>
          <w:lang w:val="fr-BE"/>
        </w:rPr>
        <w:t>:</w:t>
      </w:r>
      <w:r w:rsidR="007D5473" w:rsidRPr="00EE0B17">
        <w:rPr>
          <w:lang w:val="fr-BE"/>
        </w:rPr>
        <w:tab/>
        <w:t>&lt;S&gt;</w:t>
      </w:r>
      <w:proofErr w:type="spellStart"/>
      <w:r w:rsidR="007D5473" w:rsidRPr="00EE0B17">
        <w:rPr>
          <w:lang w:val="fr-BE"/>
        </w:rPr>
        <w:t>amount_incl:invoice</w:t>
      </w:r>
      <w:proofErr w:type="spellEnd"/>
      <w:r w:rsidR="007D5473" w:rsidRPr="00EE0B17">
        <w:rPr>
          <w:lang w:val="fr-BE"/>
        </w:rPr>
        <w:t>&lt;/S&gt;</w:t>
      </w:r>
    </w:p>
    <w:p w:rsidR="007D5473" w:rsidRPr="00EE0B17" w:rsidRDefault="007418C9" w:rsidP="007D5473">
      <w:pPr>
        <w:tabs>
          <w:tab w:val="left" w:pos="1701"/>
        </w:tabs>
        <w:rPr>
          <w:lang w:val="fr-BE"/>
        </w:rPr>
      </w:pPr>
      <w:r w:rsidRPr="00EE0B17">
        <w:rPr>
          <w:lang w:val="fr-BE"/>
        </w:rPr>
        <w:t>Date de facturation :</w:t>
      </w:r>
      <w:r w:rsidRPr="00EE0B17">
        <w:rPr>
          <w:lang w:val="fr-BE"/>
        </w:rPr>
        <w:tab/>
      </w:r>
      <w:r w:rsidR="007D5473" w:rsidRPr="00EE0B17">
        <w:rPr>
          <w:lang w:val="fr-BE"/>
        </w:rPr>
        <w:t>&lt;S&gt;</w:t>
      </w:r>
      <w:proofErr w:type="spellStart"/>
      <w:r w:rsidR="007D5473" w:rsidRPr="00EE0B17">
        <w:rPr>
          <w:lang w:val="fr-BE"/>
        </w:rPr>
        <w:t>date:invoice</w:t>
      </w:r>
      <w:proofErr w:type="spellEnd"/>
      <w:r w:rsidR="007D5473" w:rsidRPr="00EE0B17">
        <w:rPr>
          <w:lang w:val="fr-BE"/>
        </w:rPr>
        <w:t>&lt;/S&gt;</w:t>
      </w:r>
    </w:p>
    <w:p w:rsidR="007D5473" w:rsidRPr="00EE0B17" w:rsidRDefault="007418C9" w:rsidP="007D5473">
      <w:pPr>
        <w:tabs>
          <w:tab w:val="left" w:pos="1701"/>
        </w:tabs>
        <w:rPr>
          <w:lang w:val="fr-BE"/>
        </w:rPr>
      </w:pPr>
      <w:r w:rsidRPr="00EE0B17">
        <w:rPr>
          <w:lang w:val="fr-BE"/>
        </w:rPr>
        <w:t xml:space="preserve">Date d'expiration </w:t>
      </w:r>
      <w:r w:rsidR="007D5473" w:rsidRPr="00EE0B17">
        <w:rPr>
          <w:lang w:val="fr-BE"/>
        </w:rPr>
        <w:t>:</w:t>
      </w:r>
      <w:r w:rsidR="007D5473" w:rsidRPr="00EE0B17">
        <w:rPr>
          <w:lang w:val="fr-BE"/>
        </w:rPr>
        <w:tab/>
        <w:t>&lt;S&gt;</w:t>
      </w:r>
      <w:proofErr w:type="spellStart"/>
      <w:r w:rsidR="007D5473" w:rsidRPr="00EE0B17">
        <w:rPr>
          <w:lang w:val="fr-BE"/>
        </w:rPr>
        <w:t>expiry_date:invoice</w:t>
      </w:r>
      <w:proofErr w:type="spellEnd"/>
      <w:r w:rsidR="007D5473" w:rsidRPr="00EE0B17">
        <w:rPr>
          <w:lang w:val="fr-BE"/>
        </w:rPr>
        <w:t>&lt;/S&gt;</w:t>
      </w:r>
    </w:p>
    <w:p w:rsidR="007D5473" w:rsidRPr="00EE0B17" w:rsidRDefault="007D5473" w:rsidP="007D5473">
      <w:pPr>
        <w:tabs>
          <w:tab w:val="left" w:pos="1701"/>
        </w:tabs>
        <w:rPr>
          <w:lang w:val="fr-BE"/>
        </w:rPr>
      </w:pPr>
    </w:p>
    <w:p w:rsidR="007D5473" w:rsidRPr="00EE0B17" w:rsidRDefault="007418C9" w:rsidP="007D5473">
      <w:pPr>
        <w:rPr>
          <w:lang w:val="fr-BE"/>
        </w:rPr>
      </w:pPr>
      <w:r w:rsidRPr="00EE0B17">
        <w:rPr>
          <w:lang w:val="fr-BE"/>
        </w:rPr>
        <w:t xml:space="preserve"> </w:t>
      </w:r>
      <w:r w:rsidR="007D5473" w:rsidRPr="00EE0B17">
        <w:rPr>
          <w:lang w:val="fr-BE"/>
        </w:rPr>
        <w:t xml:space="preserve"> &lt;S&gt;</w:t>
      </w:r>
      <w:proofErr w:type="spellStart"/>
      <w:r w:rsidR="007D5473" w:rsidRPr="00EE0B17">
        <w:rPr>
          <w:lang w:val="fr-BE"/>
        </w:rPr>
        <w:t>klant_naam</w:t>
      </w:r>
      <w:proofErr w:type="spellEnd"/>
      <w:r w:rsidR="007D5473" w:rsidRPr="00EE0B17">
        <w:rPr>
          <w:lang w:val="fr-BE"/>
        </w:rPr>
        <w:t>&lt;/S&gt;</w:t>
      </w:r>
    </w:p>
    <w:p w:rsidR="007418C9" w:rsidRPr="00EE0B17" w:rsidRDefault="007418C9" w:rsidP="007D5473">
      <w:pPr>
        <w:tabs>
          <w:tab w:val="left" w:pos="1701"/>
        </w:tabs>
        <w:rPr>
          <w:lang w:val="fr-BE"/>
        </w:rPr>
      </w:pPr>
      <w:r w:rsidRPr="00EE0B17">
        <w:rPr>
          <w:lang w:val="fr-BE"/>
        </w:rPr>
        <w:t>Notre administration a démontré que vous n'avez pas encore payé la facture ci-dessus.</w:t>
      </w:r>
    </w:p>
    <w:p w:rsidR="007418C9" w:rsidRPr="00EE0B17" w:rsidRDefault="007418C9" w:rsidP="007D5473">
      <w:pPr>
        <w:tabs>
          <w:tab w:val="left" w:pos="1701"/>
        </w:tabs>
        <w:rPr>
          <w:lang w:val="fr-BE"/>
        </w:rPr>
      </w:pPr>
      <w:r w:rsidRPr="00EE0B17">
        <w:rPr>
          <w:lang w:val="fr-BE"/>
        </w:rPr>
        <w:t>La date d'expiration est maintenant expirée.</w:t>
      </w:r>
    </w:p>
    <w:p w:rsidR="007418C9" w:rsidRPr="00EE0B17" w:rsidRDefault="007418C9" w:rsidP="007D5473">
      <w:pPr>
        <w:tabs>
          <w:tab w:val="left" w:pos="1701"/>
        </w:tabs>
        <w:rPr>
          <w:lang w:val="fr-BE"/>
        </w:rPr>
      </w:pPr>
      <w:r w:rsidRPr="00EE0B17">
        <w:rPr>
          <w:lang w:val="fr-BE"/>
        </w:rPr>
        <w:t>Nous vous demandons donc de payer le montant de la facture impayée sur notre compte bancaire &lt;S&gt;</w:t>
      </w:r>
      <w:proofErr w:type="spellStart"/>
      <w:r w:rsidRPr="00EE0B17">
        <w:rPr>
          <w:lang w:val="fr-BE"/>
        </w:rPr>
        <w:t>bank:company</w:t>
      </w:r>
      <w:proofErr w:type="spellEnd"/>
      <w:r w:rsidRPr="00EE0B17">
        <w:rPr>
          <w:lang w:val="fr-BE"/>
        </w:rPr>
        <w:t>&lt;/S&gt; au nom de &lt;S&gt;</w:t>
      </w:r>
      <w:proofErr w:type="spellStart"/>
      <w:r w:rsidRPr="00EE0B17">
        <w:rPr>
          <w:lang w:val="fr-BE"/>
        </w:rPr>
        <w:t>name:company</w:t>
      </w:r>
      <w:proofErr w:type="spellEnd"/>
      <w:r w:rsidRPr="00EE0B17">
        <w:rPr>
          <w:lang w:val="fr-BE"/>
        </w:rPr>
        <w:t>&lt;/S&gt; dans les 14 jours suivant la date de la présente lettre, en indiquant le numéro de facture.</w:t>
      </w:r>
    </w:p>
    <w:p w:rsidR="00396790" w:rsidRPr="00EE0B17" w:rsidRDefault="007418C9" w:rsidP="007D5473">
      <w:pPr>
        <w:tabs>
          <w:tab w:val="left" w:pos="1701"/>
        </w:tabs>
        <w:rPr>
          <w:lang w:val="fr-BE"/>
        </w:rPr>
      </w:pPr>
      <w:r w:rsidRPr="00EE0B17">
        <w:rPr>
          <w:lang w:val="fr-BE"/>
        </w:rPr>
        <w:t>Si votre paiement a croisé cette lettre, vous pouvez considérer ce rappel comme non écrit</w:t>
      </w:r>
      <w:r w:rsidR="00396790" w:rsidRPr="00EE0B17">
        <w:rPr>
          <w:lang w:val="fr-BE"/>
        </w:rPr>
        <w:t>.</w:t>
      </w:r>
    </w:p>
    <w:p w:rsidR="00396790" w:rsidRPr="00EE0B17" w:rsidRDefault="00396790" w:rsidP="007D5473">
      <w:pPr>
        <w:tabs>
          <w:tab w:val="left" w:pos="1701"/>
        </w:tabs>
        <w:rPr>
          <w:lang w:val="fr-BE"/>
        </w:rPr>
      </w:pPr>
      <w:bookmarkStart w:id="0" w:name="_GoBack"/>
      <w:bookmarkEnd w:id="0"/>
    </w:p>
    <w:p w:rsidR="00396790" w:rsidRPr="00EE0B17" w:rsidRDefault="00396790" w:rsidP="007D5473">
      <w:pPr>
        <w:tabs>
          <w:tab w:val="left" w:pos="1701"/>
        </w:tabs>
        <w:rPr>
          <w:lang w:val="fr-BE"/>
        </w:rPr>
      </w:pPr>
    </w:p>
    <w:p w:rsidR="00396790" w:rsidRPr="00EE0B17" w:rsidRDefault="007418C9" w:rsidP="007D5473">
      <w:pPr>
        <w:tabs>
          <w:tab w:val="left" w:pos="1701"/>
        </w:tabs>
        <w:rPr>
          <w:lang w:val="fr-BE"/>
        </w:rPr>
      </w:pPr>
      <w:r w:rsidRPr="00EE0B17">
        <w:rPr>
          <w:lang w:val="fr-BE"/>
        </w:rPr>
        <w:t>Bien cordialement,</w:t>
      </w:r>
    </w:p>
    <w:p w:rsidR="007D5473" w:rsidRPr="00EE0B17" w:rsidRDefault="007D5473" w:rsidP="007D5473">
      <w:pPr>
        <w:tabs>
          <w:tab w:val="left" w:pos="1701"/>
        </w:tabs>
        <w:rPr>
          <w:lang w:val="fr-BE"/>
        </w:rPr>
      </w:pPr>
    </w:p>
    <w:p w:rsidR="007D5473" w:rsidRPr="00EE0B17" w:rsidRDefault="007D5473" w:rsidP="007D5473">
      <w:pPr>
        <w:tabs>
          <w:tab w:val="left" w:pos="1701"/>
        </w:tabs>
        <w:rPr>
          <w:b/>
          <w:lang w:val="fr-BE"/>
        </w:rPr>
      </w:pPr>
    </w:p>
    <w:p w:rsidR="007D5473" w:rsidRPr="00EE0B17" w:rsidRDefault="007D5473" w:rsidP="007D5473">
      <w:pPr>
        <w:tabs>
          <w:tab w:val="left" w:pos="1701"/>
        </w:tabs>
        <w:rPr>
          <w:lang w:val="fr-BE"/>
        </w:rPr>
      </w:pPr>
    </w:p>
    <w:p w:rsidR="007D5473" w:rsidRPr="00EE0B17" w:rsidRDefault="007D5473">
      <w:pPr>
        <w:rPr>
          <w:lang w:val="fr-BE"/>
        </w:rPr>
      </w:pPr>
    </w:p>
    <w:sectPr w:rsidR="007D5473" w:rsidRPr="00EE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9"/>
    <w:rsid w:val="001C68FB"/>
    <w:rsid w:val="00396790"/>
    <w:rsid w:val="003F3F46"/>
    <w:rsid w:val="007418C9"/>
    <w:rsid w:val="007D5473"/>
    <w:rsid w:val="00A71E90"/>
    <w:rsid w:val="00E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9EE79656BF24481D3FFC424E4709E" ma:contentTypeVersion="4" ma:contentTypeDescription="Create a new document." ma:contentTypeScope="" ma:versionID="5dce3d561d41822ce88231f29c11b015">
  <xsd:schema xmlns:xsd="http://www.w3.org/2001/XMLSchema" xmlns:xs="http://www.w3.org/2001/XMLSchema" xmlns:p="http://schemas.microsoft.com/office/2006/metadata/properties" xmlns:ns2="9db27be9-abb6-43f4-a32a-41caa0b0745b" xmlns:ns3="67d7a305-c046-4cc0-961b-36677fee038d" targetNamespace="http://schemas.microsoft.com/office/2006/metadata/properties" ma:root="true" ma:fieldsID="57e924d3b223719c126e5be019080007" ns2:_="" ns3:_="">
    <xsd:import namespace="9db27be9-abb6-43f4-a32a-41caa0b0745b"/>
    <xsd:import namespace="67d7a305-c046-4cc0-961b-36677fee03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7be9-abb6-43f4-a32a-41caa0b074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a305-c046-4cc0-961b-36677fee0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04858-7A87-47CE-B3AD-65A4951A9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3E918-7AA6-4865-9C08-FD63F8DA2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41CEC-5DB4-4EC3-B80A-5AEC7F39F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27be9-abb6-43f4-a32a-41caa0b0745b"/>
    <ds:schemaRef ds:uri="67d7a305-c046-4cc0-961b-36677fee0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SCE_Rappel_de_paiement.dotx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Dhaens</dc:creator>
  <cp:keywords/>
  <dc:description/>
  <cp:lastModifiedBy>Roel Dhaens</cp:lastModifiedBy>
  <cp:revision>2</cp:revision>
  <dcterms:created xsi:type="dcterms:W3CDTF">2019-02-28T09:48:00Z</dcterms:created>
  <dcterms:modified xsi:type="dcterms:W3CDTF">2019-02-28T10:17:00Z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0x0101001599EE79656BF24481D3FFC424E4709E</vt:lpwstr>
  </property>
</Properties>
</file>