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7A8" w:rsidRDefault="00007491">
      <w:pPr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Medewerker</w:t>
      </w:r>
      <w:r w:rsidR="00F177A8" w:rsidRPr="00280B72">
        <w:rPr>
          <w:rFonts w:ascii="Segoe UI" w:hAnsi="Segoe UI" w:cs="Segoe UI"/>
          <w:b/>
          <w:sz w:val="24"/>
          <w:szCs w:val="24"/>
        </w:rPr>
        <w:t>fiche</w:t>
      </w:r>
      <w:proofErr w:type="spellEnd"/>
      <w:r w:rsidR="00F177A8" w:rsidRPr="00280B72">
        <w:rPr>
          <w:rFonts w:ascii="Segoe UI" w:hAnsi="Segoe UI" w:cs="Segoe UI"/>
          <w:b/>
          <w:sz w:val="24"/>
          <w:szCs w:val="24"/>
        </w:rPr>
        <w:t xml:space="preserve"> </w:t>
      </w:r>
    </w:p>
    <w:tbl>
      <w:tblPr>
        <w:tblW w:w="5860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3420"/>
        <w:gridCol w:w="4140"/>
      </w:tblGrid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28015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Straat &amp; nummer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37494" w:rsidP="0028015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Rue et n°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28015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address:employee_privat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28015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Gemeente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37494" w:rsidP="0028015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Ville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28015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city:employee_privat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28015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Burgelijke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 xml:space="preserve"> staat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37494" w:rsidP="0028015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Etat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civil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28015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civ_status:employee_privat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28015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Opmerkingen (privé)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37494" w:rsidP="0028015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Remarques (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Privé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) 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28015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comments:employee_privat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28015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Naam contactpersoon 1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37494" w:rsidP="0028015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Nom contact 1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28015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&lt;S&gt;contact1:employee_privat&lt;/S&gt;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28015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Telefoon contactpersoon 1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37494" w:rsidP="0028015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Tél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contact 1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28015E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&lt;S&gt;contact1_phone:employee_privat&lt;/S&gt;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Naam contact persoon 2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Nom contact </w:t>
            </w: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2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&lt;S&gt;contact2:employee_privat&lt;/S&gt;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Telefoon contact persoon 2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Tél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contact </w:t>
            </w: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2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&lt;S&gt;contact2_phone:employee_privat&lt;/S&gt;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Land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Pays 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country:employee_privat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Geboortedatum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Date de naissance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date_birth:employee_privat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Rijbewijsnummer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N° permit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driv_licence:employee_privat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Rijbewijscategorie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Catégorie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permis</w:t>
            </w:r>
            <w:proofErr w:type="spellEnd"/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driv_licence_cat:employee_privat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E-mail privé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Email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privé</w:t>
            </w:r>
            <w:proofErr w:type="spellEnd"/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email:employee_privat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Fax privé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Fax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privé</w:t>
            </w:r>
            <w:proofErr w:type="spellEnd"/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fax:employee_privat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 xml:space="preserve">Vervaldatum 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eID</w:t>
            </w:r>
            <w:proofErr w:type="spellEnd"/>
          </w:p>
        </w:tc>
        <w:tc>
          <w:tcPr>
            <w:tcW w:w="1610" w:type="pct"/>
            <w:shd w:val="clear" w:color="auto" w:fill="FFFFFF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Echeance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eID</w:t>
            </w:r>
            <w:proofErr w:type="spellEnd"/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id_card_date:employee_privat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 xml:space="preserve">Nummer 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eID</w:t>
            </w:r>
            <w:proofErr w:type="spellEnd"/>
          </w:p>
        </w:tc>
        <w:tc>
          <w:tcPr>
            <w:tcW w:w="1610" w:type="pct"/>
            <w:shd w:val="clear" w:color="auto" w:fill="FFFFFF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N°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eID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id_card_nr:employee_privat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561706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GSM privé</w:t>
            </w:r>
          </w:p>
        </w:tc>
        <w:tc>
          <w:tcPr>
            <w:tcW w:w="1610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GSM privé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mobile:employee_privat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Nationaal nummer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N° national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nat_number:employee_privat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Nationaliteit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Nationalit</w:t>
            </w:r>
            <w:r w:rsidR="009525AB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é</w:t>
            </w:r>
            <w:proofErr w:type="spellEnd"/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nationality:employee_privat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Paspoort nummer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N°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passeport</w:t>
            </w:r>
            <w:proofErr w:type="spellEnd"/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passport:employee_privat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Telefoon privé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Tel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Privé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phone:employee_privat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Geboorteplaats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Lieu de naissance 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place_birth:employee_privat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Postcode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Code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postale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zipcode:employee_privat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GSM werk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GSM travail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work_mobile:employee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Telefoon werk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Tél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travail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work_phone_nbr:employee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Medewerkers type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Type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employé</w:t>
            </w:r>
            <w:proofErr w:type="spellEnd"/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work_type:employee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Startdatum contract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Date début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contract_begin:employee_financial_data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Opmerkingen (contract)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Remarques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contrat</w:t>
            </w:r>
            <w:proofErr w:type="spellEnd"/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contract_comments:employee_financial_data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Duurtijd contract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Durée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contrat</w:t>
            </w:r>
            <w:proofErr w:type="spellEnd"/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contract_duration:employee_financial_data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Einddatum contract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Date de fin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contract_end:employee_financial_data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Einddatum opzeggingstermijn</w:t>
            </w:r>
          </w:p>
        </w:tc>
        <w:tc>
          <w:tcPr>
            <w:tcW w:w="1610" w:type="pct"/>
            <w:shd w:val="clear" w:color="auto" w:fill="FFFFFF"/>
          </w:tcPr>
          <w:p w:rsidR="00937494" w:rsidRPr="009525AB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fr-BE" w:eastAsia="nl-BE"/>
              </w:rPr>
            </w:pPr>
            <w:r w:rsidRPr="009525AB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fr-BE" w:eastAsia="nl-BE"/>
              </w:rPr>
              <w:t xml:space="preserve">Fin du </w:t>
            </w:r>
            <w:proofErr w:type="spellStart"/>
            <w:r w:rsidRPr="009525AB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fr-BE" w:eastAsia="nl-BE"/>
              </w:rPr>
              <w:t>delay</w:t>
            </w:r>
            <w:proofErr w:type="spellEnd"/>
            <w:r w:rsidRPr="009525AB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fr-BE" w:eastAsia="nl-BE"/>
              </w:rPr>
              <w:t xml:space="preserve"> de p</w:t>
            </w: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fr-BE" w:eastAsia="nl-BE"/>
              </w:rPr>
              <w:t>réavis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contract_end_notice:employee_financial_data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lastRenderedPageBreak/>
              <w:t>Einddatum proefperiode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Fin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periode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d’essai</w:t>
            </w:r>
            <w:proofErr w:type="spellEnd"/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contract_end_trial:employee_financial_data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Contract status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Statut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du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contrat</w:t>
            </w:r>
            <w:proofErr w:type="spellEnd"/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contract_status:employee_financial_data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Contract type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Type du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contrat</w:t>
            </w:r>
            <w:proofErr w:type="spellEnd"/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contract_type:employee_financial_data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Tarief interne doorfacturatie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Prixfacturation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interne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internal_facturation_price:employee_financial_data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Maaltijdcheques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Cheques-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repas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luncheon_vouchers:employee_financial_data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Bedrag maaltijdcheques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Values du cheques-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repas</w:t>
            </w:r>
            <w:proofErr w:type="spellEnd"/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luncheon_vouchers_value:employee_financial_data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Reden ontslag 1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Motif de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licenciement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1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&lt;S&gt;resignation_reason_1:employee_financial_data&lt;/S&gt;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Reden ontslag 2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Motif de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licenciement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</w:t>
            </w: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2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&lt;S&gt;resignation_reason_2:employee_financial_data&lt;/S&gt;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Reden ontslag 3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Motif de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licenciement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</w:t>
            </w: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3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&lt;S&gt;resignation_reason_3:employee_financial_data&lt;/S&gt;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IBAN medewerker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IBAN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employé</w:t>
            </w:r>
            <w:proofErr w:type="spellEnd"/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salary_bank_account:employee_financial_data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BIC medewerker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BIC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employé</w:t>
            </w:r>
            <w:proofErr w:type="spellEnd"/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salary_bank_account_bic:employee_financial_data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Salaris bonus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Bonus 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salary_bonus:employee_financial_data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13e maand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13eme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mois</w:t>
            </w:r>
            <w:proofErr w:type="spellEnd"/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salary_bonus_month:employee_financial_data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Bruto salaris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Brut par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période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salary_brut:employee_financial_data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Opmerkingen (Salaris)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Remarques (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salaire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)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salary_comments:employee_financial_data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Werkdagen per week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Jours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par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semaine</w:t>
            </w:r>
            <w:proofErr w:type="spellEnd"/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salary_day_week:employee_financial_data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Onkostenvergoeding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Remboursement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des frais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salary_expense_reimbursment:employee_financial_data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Tariefgroep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Groupe de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tarif</w:t>
            </w:r>
            <w:proofErr w:type="spellEnd"/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salary_group:employee_financial_data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Uren per week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Heures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par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semaine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salary_hours_week:employee_financial_data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Interne kostprijs medewerker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9525AB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Coûts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interne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salary_internal_cost:employee_financial_data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Netto salaris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5B5C19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Salaire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net </w:t>
            </w:r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salary_net:employee_financial_data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lastRenderedPageBreak/>
              <w:t>Betalingsperiode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5B5C19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Période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de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payement</w:t>
            </w:r>
            <w:proofErr w:type="spellEnd"/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salary_pay_period:employee_financial_data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  <w:tr w:rsidR="00937494" w:rsidRPr="00937494" w:rsidTr="00937494">
        <w:tc>
          <w:tcPr>
            <w:tcW w:w="1441" w:type="pct"/>
            <w:shd w:val="clear" w:color="auto" w:fill="FFFFFF"/>
            <w:vAlign w:val="center"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eastAsia="nl-BE"/>
              </w:rPr>
              <w:t>Vrijwillig ontslag?</w:t>
            </w:r>
          </w:p>
        </w:tc>
        <w:tc>
          <w:tcPr>
            <w:tcW w:w="1610" w:type="pct"/>
            <w:shd w:val="clear" w:color="auto" w:fill="FFFFFF"/>
          </w:tcPr>
          <w:p w:rsidR="00937494" w:rsidRPr="00007491" w:rsidRDefault="005B5C19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Licenciement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volontaire</w:t>
            </w:r>
            <w:proofErr w:type="spellEnd"/>
            <w:r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7494" w:rsidRPr="00007491" w:rsidRDefault="00937494" w:rsidP="00937494">
            <w:pPr>
              <w:spacing w:after="0" w:line="240" w:lineRule="auto"/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</w:pPr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&lt;S&gt;</w:t>
            </w:r>
            <w:proofErr w:type="spellStart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voluntary_resignation:employee_financial_data</w:t>
            </w:r>
            <w:proofErr w:type="spellEnd"/>
            <w:r w:rsidRPr="00007491">
              <w:rPr>
                <w:rFonts w:ascii="Segoe UI" w:eastAsia="Times New Roman" w:hAnsi="Segoe UI" w:cs="Segoe UI"/>
                <w:color w:val="545454"/>
                <w:sz w:val="23"/>
                <w:szCs w:val="23"/>
                <w:lang w:val="en-US" w:eastAsia="nl-BE"/>
              </w:rPr>
              <w:t>&lt;/S&gt;</w:t>
            </w:r>
          </w:p>
        </w:tc>
      </w:tr>
    </w:tbl>
    <w:p w:rsidR="00007491" w:rsidRPr="00007491" w:rsidRDefault="00007491" w:rsidP="001B73FC">
      <w:pPr>
        <w:rPr>
          <w:rFonts w:ascii="Segoe UI" w:hAnsi="Segoe UI" w:cs="Segoe UI"/>
          <w:b/>
          <w:sz w:val="24"/>
          <w:szCs w:val="24"/>
          <w:lang w:val="en-US"/>
        </w:rPr>
      </w:pPr>
    </w:p>
    <w:sectPr w:rsidR="00007491" w:rsidRPr="000074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FA3" w:rsidRDefault="00047FA3" w:rsidP="00F177A8">
      <w:pPr>
        <w:spacing w:after="0" w:line="240" w:lineRule="auto"/>
      </w:pPr>
      <w:r>
        <w:separator/>
      </w:r>
    </w:p>
  </w:endnote>
  <w:endnote w:type="continuationSeparator" w:id="0">
    <w:p w:rsidR="00047FA3" w:rsidRDefault="00047FA3" w:rsidP="00F1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A8" w:rsidRDefault="00F177A8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73FC">
      <w:rPr>
        <w:noProof/>
      </w:rPr>
      <w:t>1</w:t>
    </w:r>
    <w:r>
      <w:rPr>
        <w:noProof/>
      </w:rPr>
      <w:fldChar w:fldCharType="end"/>
    </w:r>
  </w:p>
  <w:p w:rsidR="00F177A8" w:rsidRDefault="00F177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FA3" w:rsidRDefault="00047FA3" w:rsidP="00F177A8">
      <w:pPr>
        <w:spacing w:after="0" w:line="240" w:lineRule="auto"/>
      </w:pPr>
      <w:r>
        <w:separator/>
      </w:r>
    </w:p>
  </w:footnote>
  <w:footnote w:type="continuationSeparator" w:id="0">
    <w:p w:rsidR="00047FA3" w:rsidRDefault="00047FA3" w:rsidP="00F17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94"/>
    <w:rsid w:val="00007491"/>
    <w:rsid w:val="00047FA3"/>
    <w:rsid w:val="00180CE0"/>
    <w:rsid w:val="001B73FC"/>
    <w:rsid w:val="001C68FB"/>
    <w:rsid w:val="00280B72"/>
    <w:rsid w:val="003F3F46"/>
    <w:rsid w:val="005B5C19"/>
    <w:rsid w:val="00674861"/>
    <w:rsid w:val="007E7390"/>
    <w:rsid w:val="00937494"/>
    <w:rsid w:val="009525AB"/>
    <w:rsid w:val="00990326"/>
    <w:rsid w:val="00CA62FD"/>
    <w:rsid w:val="00F177A8"/>
    <w:rsid w:val="00F2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9D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Kop5">
    <w:name w:val="heading 5"/>
    <w:basedOn w:val="Standaard"/>
    <w:link w:val="Kop5Char"/>
    <w:uiPriority w:val="9"/>
    <w:qFormat/>
    <w:rsid w:val="00CA62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link w:val="Kop5"/>
    <w:uiPriority w:val="9"/>
    <w:rsid w:val="00CA62FD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F17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7A8"/>
  </w:style>
  <w:style w:type="paragraph" w:styleId="Voettekst">
    <w:name w:val="footer"/>
    <w:basedOn w:val="Standaard"/>
    <w:link w:val="VoettekstChar"/>
    <w:uiPriority w:val="99"/>
    <w:unhideWhenUsed/>
    <w:rsid w:val="00F17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9EE79656BF24481D3FFC424E4709E" ma:contentTypeVersion="4" ma:contentTypeDescription="Create a new document." ma:contentTypeScope="" ma:versionID="5dce3d561d41822ce88231f29c11b015">
  <xsd:schema xmlns:xsd="http://www.w3.org/2001/XMLSchema" xmlns:xs="http://www.w3.org/2001/XMLSchema" xmlns:p="http://schemas.microsoft.com/office/2006/metadata/properties" xmlns:ns2="9db27be9-abb6-43f4-a32a-41caa0b0745b" xmlns:ns3="67d7a305-c046-4cc0-961b-36677fee038d" targetNamespace="http://schemas.microsoft.com/office/2006/metadata/properties" ma:root="true" ma:fieldsID="57e924d3b223719c126e5be019080007" ns2:_="" ns3:_="">
    <xsd:import namespace="9db27be9-abb6-43f4-a32a-41caa0b0745b"/>
    <xsd:import namespace="67d7a305-c046-4cc0-961b-36677fee03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27be9-abb6-43f4-a32a-41caa0b074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7a305-c046-4cc0-961b-36677fee0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4B6FB-0359-40CA-A98E-FCE115D61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C52C8-8D2F-4331-936B-D30020FC1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27be9-abb6-43f4-a32a-41caa0b0745b"/>
    <ds:schemaRef ds:uri="67d7a305-c046-4cc0-961b-36677fee0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4A438-72A5-4D5F-B4BC-E80D13020E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SCE_GDPR_Medewerkerfiche.dotx</Template>
  <TotalTime>23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Dhaens</dc:creator>
  <cp:keywords/>
  <dc:description/>
  <cp:lastModifiedBy>Roel Dhaens</cp:lastModifiedBy>
  <cp:revision>1</cp:revision>
  <dcterms:created xsi:type="dcterms:W3CDTF">2019-02-20T13:38:00Z</dcterms:created>
  <dcterms:modified xsi:type="dcterms:W3CDTF">2019-02-20T14:01:00Z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0x0101001599EE79656BF24481D3FFC424E4709E</vt:lpwstr>
  </property>
</Properties>
</file>