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C1" w:rsidRPr="002031B3" w:rsidRDefault="00A915C1" w:rsidP="00A915C1">
      <w:pPr>
        <w:rPr>
          <w:sz w:val="20"/>
          <w:szCs w:val="20"/>
          <w:lang w:val="nl-BE"/>
        </w:rPr>
      </w:pPr>
      <w:r w:rsidRPr="002031B3">
        <w:rPr>
          <w:sz w:val="20"/>
          <w:szCs w:val="20"/>
          <w:lang w:val="nl-BE"/>
        </w:rPr>
        <w:t>Tussen de ondergetekenden,</w:t>
      </w:r>
    </w:p>
    <w:p w:rsidR="00A915C1" w:rsidRPr="007837D5" w:rsidRDefault="00A915C1" w:rsidP="00A915C1">
      <w:pPr>
        <w:rPr>
          <w:b/>
          <w:sz w:val="20"/>
          <w:szCs w:val="20"/>
          <w:lang w:val="nl-BE"/>
        </w:rPr>
      </w:pPr>
      <w:r w:rsidRPr="007837D5">
        <w:rPr>
          <w:b/>
          <w:sz w:val="20"/>
          <w:szCs w:val="20"/>
          <w:lang w:val="nl-BE"/>
        </w:rPr>
        <w:t xml:space="preserve">ENERZIJDS </w:t>
      </w:r>
    </w:p>
    <w:p w:rsidR="00A915C1" w:rsidRPr="007837D5" w:rsidRDefault="0060153E" w:rsidP="00A915C1">
      <w:pPr>
        <w:rPr>
          <w:sz w:val="20"/>
          <w:szCs w:val="20"/>
          <w:lang w:val="nl-BE"/>
        </w:rPr>
      </w:pPr>
      <w:r w:rsidRPr="007837D5">
        <w:rPr>
          <w:sz w:val="20"/>
          <w:szCs w:val="20"/>
          <w:lang w:val="nl-BE"/>
        </w:rPr>
        <w:t>“&lt;S&gt;name:company&lt;/S&gt;</w:t>
      </w:r>
      <w:r w:rsidR="00A915C1" w:rsidRPr="007837D5">
        <w:rPr>
          <w:sz w:val="20"/>
          <w:szCs w:val="20"/>
          <w:lang w:val="nl-BE"/>
        </w:rPr>
        <w:t xml:space="preserve">” </w:t>
      </w:r>
    </w:p>
    <w:p w:rsidR="00A915C1" w:rsidRPr="002031B3" w:rsidRDefault="00A915C1" w:rsidP="00A915C1">
      <w:pPr>
        <w:rPr>
          <w:sz w:val="20"/>
          <w:szCs w:val="20"/>
          <w:lang w:val="nl-BE"/>
        </w:rPr>
      </w:pPr>
      <w:r w:rsidRPr="002031B3">
        <w:rPr>
          <w:sz w:val="20"/>
          <w:szCs w:val="20"/>
          <w:lang w:val="nl-BE"/>
        </w:rPr>
        <w:t xml:space="preserve">met maatschappelijke zetel te </w:t>
      </w:r>
      <w:r w:rsidR="00781794" w:rsidRPr="00781794">
        <w:rPr>
          <w:sz w:val="20"/>
          <w:szCs w:val="20"/>
          <w:lang w:val="nl-BE"/>
        </w:rPr>
        <w:t>&lt;S&gt;city:company&lt;/S&gt;</w:t>
      </w:r>
      <w:r w:rsidRPr="002031B3">
        <w:rPr>
          <w:sz w:val="20"/>
          <w:szCs w:val="20"/>
          <w:lang w:val="nl-BE"/>
        </w:rPr>
        <w:t xml:space="preserve">, </w:t>
      </w:r>
    </w:p>
    <w:p w:rsidR="00A915C1" w:rsidRPr="002031B3" w:rsidRDefault="00A915C1" w:rsidP="00A915C1">
      <w:pPr>
        <w:rPr>
          <w:sz w:val="20"/>
          <w:szCs w:val="20"/>
          <w:lang w:val="nl-BE"/>
        </w:rPr>
      </w:pPr>
      <w:r w:rsidRPr="002031B3">
        <w:rPr>
          <w:sz w:val="20"/>
          <w:szCs w:val="20"/>
          <w:lang w:val="nl-BE"/>
        </w:rPr>
        <w:t>ingeschreven in de Kruispuntbank van</w:t>
      </w:r>
      <w:r w:rsidR="008E7C54" w:rsidRPr="002031B3">
        <w:rPr>
          <w:sz w:val="20"/>
          <w:szCs w:val="20"/>
          <w:lang w:val="nl-BE"/>
        </w:rPr>
        <w:t xml:space="preserve"> Ondernemingen onder nummer …</w:t>
      </w:r>
      <w:r w:rsidRPr="002031B3">
        <w:rPr>
          <w:sz w:val="20"/>
          <w:szCs w:val="20"/>
          <w:lang w:val="nl-BE"/>
        </w:rPr>
        <w:t xml:space="preserve">…, </w:t>
      </w:r>
    </w:p>
    <w:p w:rsidR="008E7C54" w:rsidRPr="002031B3" w:rsidRDefault="00A915C1" w:rsidP="00A915C1">
      <w:pPr>
        <w:rPr>
          <w:i/>
          <w:sz w:val="18"/>
          <w:szCs w:val="18"/>
          <w:lang w:val="nl-BE"/>
        </w:rPr>
      </w:pPr>
      <w:r w:rsidRPr="002031B3">
        <w:rPr>
          <w:sz w:val="20"/>
          <w:szCs w:val="20"/>
          <w:lang w:val="nl-BE"/>
        </w:rPr>
        <w:t xml:space="preserve">vertegenwoordigd door </w:t>
      </w:r>
      <w:r w:rsidR="008E7C54" w:rsidRPr="002031B3">
        <w:rPr>
          <w:sz w:val="20"/>
          <w:szCs w:val="20"/>
          <w:lang w:val="nl-BE"/>
        </w:rPr>
        <w:t>…</w:t>
      </w:r>
      <w:r w:rsidRPr="002031B3">
        <w:rPr>
          <w:sz w:val="20"/>
          <w:szCs w:val="20"/>
          <w:lang w:val="nl-BE"/>
        </w:rPr>
        <w:t>(</w:t>
      </w:r>
      <w:r w:rsidRPr="002031B3">
        <w:rPr>
          <w:i/>
          <w:sz w:val="18"/>
          <w:szCs w:val="18"/>
          <w:lang w:val="nl-BE"/>
        </w:rPr>
        <w:t>naam accountant en/of belastingconsulent die de vennootschap vertegenwoordigt)</w:t>
      </w:r>
      <w:r w:rsidR="008E7C54" w:rsidRPr="002031B3">
        <w:rPr>
          <w:i/>
          <w:sz w:val="18"/>
          <w:szCs w:val="18"/>
          <w:lang w:val="nl-BE"/>
        </w:rPr>
        <w:t>,</w:t>
      </w:r>
    </w:p>
    <w:p w:rsidR="00A915C1" w:rsidRPr="002031B3" w:rsidRDefault="00A915C1" w:rsidP="00A915C1">
      <w:pPr>
        <w:rPr>
          <w:sz w:val="20"/>
          <w:szCs w:val="20"/>
          <w:lang w:val="nl-BE"/>
        </w:rPr>
      </w:pPr>
      <w:r w:rsidRPr="002031B3">
        <w:rPr>
          <w:sz w:val="20"/>
          <w:szCs w:val="20"/>
          <w:lang w:val="nl-BE"/>
        </w:rPr>
        <w:t>hierna “</w:t>
      </w:r>
      <w:r w:rsidRPr="002031B3">
        <w:rPr>
          <w:b/>
          <w:sz w:val="20"/>
          <w:szCs w:val="20"/>
          <w:lang w:val="nl-BE"/>
        </w:rPr>
        <w:t>beroepsbeoefenaar</w:t>
      </w:r>
      <w:r w:rsidRPr="002031B3">
        <w:rPr>
          <w:sz w:val="20"/>
          <w:szCs w:val="20"/>
          <w:lang w:val="nl-BE"/>
        </w:rPr>
        <w:t>” genoemd,</w:t>
      </w:r>
    </w:p>
    <w:p w:rsidR="00A915C1" w:rsidRPr="002031B3" w:rsidRDefault="00A915C1" w:rsidP="00A915C1">
      <w:pPr>
        <w:rPr>
          <w:sz w:val="20"/>
          <w:szCs w:val="20"/>
          <w:lang w:val="nl-BE"/>
        </w:rPr>
      </w:pPr>
      <w:r w:rsidRPr="002031B3">
        <w:rPr>
          <w:sz w:val="20"/>
          <w:szCs w:val="20"/>
          <w:lang w:val="nl-BE"/>
        </w:rPr>
        <w:t>of:</w:t>
      </w:r>
    </w:p>
    <w:p w:rsidR="008E7C54" w:rsidRPr="002031B3" w:rsidRDefault="007837D5" w:rsidP="007837D5">
      <w:pPr>
        <w:rPr>
          <w:sz w:val="20"/>
          <w:szCs w:val="20"/>
          <w:lang w:val="nl-BE"/>
        </w:rPr>
      </w:pPr>
      <w:r>
        <w:rPr>
          <w:sz w:val="20"/>
          <w:szCs w:val="20"/>
          <w:lang w:val="nl-BE"/>
        </w:rPr>
        <w:t xml:space="preserve">De heer/mevrouw </w:t>
      </w:r>
      <w:r w:rsidR="00A915C1" w:rsidRPr="002031B3">
        <w:rPr>
          <w:sz w:val="20"/>
          <w:szCs w:val="20"/>
          <w:lang w:val="nl-BE"/>
        </w:rPr>
        <w:t xml:space="preserve"> </w:t>
      </w:r>
      <w:r w:rsidRPr="007837D5">
        <w:rPr>
          <w:sz w:val="20"/>
          <w:szCs w:val="20"/>
          <w:lang w:val="nl-BE"/>
        </w:rPr>
        <w:t xml:space="preserve">“&lt;S&gt;name:company&lt;/S&gt;” </w:t>
      </w:r>
      <w:r w:rsidR="00A915C1" w:rsidRPr="002031B3">
        <w:rPr>
          <w:i/>
          <w:color w:val="FF0000"/>
          <w:sz w:val="20"/>
          <w:szCs w:val="20"/>
          <w:lang w:val="nl-BE"/>
        </w:rPr>
        <w:t>(naam beroepsbeoefenaar)</w:t>
      </w:r>
      <w:r>
        <w:rPr>
          <w:sz w:val="20"/>
          <w:szCs w:val="20"/>
          <w:lang w:val="nl-BE"/>
        </w:rPr>
        <w:t xml:space="preserve"> </w:t>
      </w:r>
      <w:r w:rsidR="00A915C1" w:rsidRPr="002031B3">
        <w:rPr>
          <w:sz w:val="20"/>
          <w:szCs w:val="20"/>
          <w:lang w:val="nl-BE"/>
        </w:rPr>
        <w:t xml:space="preserve">”, accountant en/of belastingconsulent, </w:t>
      </w:r>
    </w:p>
    <w:p w:rsidR="008E7C54" w:rsidRPr="002031B3" w:rsidRDefault="008E7C54" w:rsidP="00A915C1">
      <w:pPr>
        <w:rPr>
          <w:sz w:val="20"/>
          <w:szCs w:val="20"/>
          <w:lang w:val="nl-BE"/>
        </w:rPr>
      </w:pPr>
      <w:r w:rsidRPr="002031B3">
        <w:rPr>
          <w:sz w:val="20"/>
          <w:szCs w:val="20"/>
          <w:lang w:val="nl-BE"/>
        </w:rPr>
        <w:t xml:space="preserve">kantoorhoudende te </w:t>
      </w:r>
      <w:r w:rsidR="00781794" w:rsidRPr="00781794">
        <w:rPr>
          <w:sz w:val="20"/>
          <w:szCs w:val="20"/>
          <w:lang w:val="nl-BE"/>
        </w:rPr>
        <w:t>&lt;S&gt;city:company&lt;/S&gt;</w:t>
      </w:r>
      <w:bookmarkStart w:id="0" w:name="_GoBack"/>
      <w:bookmarkEnd w:id="0"/>
      <w:r w:rsidR="0060153E">
        <w:rPr>
          <w:sz w:val="20"/>
          <w:szCs w:val="20"/>
          <w:lang w:val="nl-BE"/>
        </w:rPr>
        <w:t>,</w:t>
      </w:r>
    </w:p>
    <w:p w:rsidR="008E7C54" w:rsidRPr="002031B3" w:rsidRDefault="00A915C1" w:rsidP="00A915C1">
      <w:pPr>
        <w:rPr>
          <w:sz w:val="20"/>
          <w:szCs w:val="20"/>
          <w:lang w:val="nl-BE"/>
        </w:rPr>
      </w:pPr>
      <w:r w:rsidRPr="002031B3">
        <w:rPr>
          <w:sz w:val="20"/>
          <w:szCs w:val="20"/>
          <w:lang w:val="nl-BE"/>
        </w:rPr>
        <w:t>ingeschreven in de Kruispuntbank van Ondernemingen onder nummer ……,</w:t>
      </w:r>
    </w:p>
    <w:p w:rsidR="00A915C1" w:rsidRPr="002031B3" w:rsidRDefault="00A915C1" w:rsidP="00A915C1">
      <w:pPr>
        <w:rPr>
          <w:sz w:val="20"/>
          <w:szCs w:val="20"/>
          <w:lang w:val="nl-BE"/>
        </w:rPr>
      </w:pPr>
      <w:r w:rsidRPr="002031B3">
        <w:rPr>
          <w:sz w:val="20"/>
          <w:szCs w:val="20"/>
          <w:lang w:val="nl-BE"/>
        </w:rPr>
        <w:t>hierna “</w:t>
      </w:r>
      <w:r w:rsidRPr="002031B3">
        <w:rPr>
          <w:b/>
          <w:sz w:val="20"/>
          <w:szCs w:val="20"/>
          <w:lang w:val="nl-BE"/>
        </w:rPr>
        <w:t>beroepsbeoefenaar”</w:t>
      </w:r>
      <w:r w:rsidRPr="002031B3">
        <w:rPr>
          <w:sz w:val="20"/>
          <w:szCs w:val="20"/>
          <w:lang w:val="nl-BE"/>
        </w:rPr>
        <w:t xml:space="preserve"> genoemd,</w:t>
      </w:r>
    </w:p>
    <w:p w:rsidR="00E6226B" w:rsidRPr="002031B3" w:rsidRDefault="00E6226B" w:rsidP="00A915C1">
      <w:pPr>
        <w:rPr>
          <w:sz w:val="20"/>
          <w:szCs w:val="20"/>
          <w:lang w:val="nl-BE"/>
        </w:rPr>
      </w:pPr>
    </w:p>
    <w:p w:rsidR="00A915C1" w:rsidRPr="002031B3" w:rsidRDefault="00A915C1" w:rsidP="00A915C1">
      <w:pPr>
        <w:rPr>
          <w:b/>
          <w:sz w:val="20"/>
          <w:szCs w:val="20"/>
          <w:lang w:val="nl-BE"/>
        </w:rPr>
      </w:pPr>
      <w:r w:rsidRPr="002031B3">
        <w:rPr>
          <w:b/>
          <w:sz w:val="20"/>
          <w:szCs w:val="20"/>
          <w:lang w:val="nl-BE"/>
        </w:rPr>
        <w:t>EN ANDERZIJDS,</w:t>
      </w:r>
    </w:p>
    <w:p w:rsidR="008E7C54" w:rsidRPr="002031B3" w:rsidRDefault="001E041D" w:rsidP="00A915C1">
      <w:pPr>
        <w:rPr>
          <w:sz w:val="20"/>
          <w:szCs w:val="20"/>
          <w:lang w:val="nl-BE"/>
        </w:rPr>
      </w:pPr>
      <w:r>
        <w:rPr>
          <w:sz w:val="20"/>
          <w:szCs w:val="20"/>
          <w:lang w:val="nl-BE"/>
        </w:rPr>
        <w:t>“</w:t>
      </w:r>
      <w:r w:rsidRPr="001E041D">
        <w:rPr>
          <w:sz w:val="20"/>
          <w:szCs w:val="20"/>
          <w:lang w:val="nl-BE"/>
        </w:rPr>
        <w:t>&lt;S&gt;name:employee11&lt;/S&gt;</w:t>
      </w:r>
      <w:r w:rsidR="00A915C1" w:rsidRPr="002031B3">
        <w:rPr>
          <w:sz w:val="20"/>
          <w:szCs w:val="20"/>
          <w:lang w:val="nl-BE"/>
        </w:rPr>
        <w:t>”</w:t>
      </w:r>
    </w:p>
    <w:p w:rsidR="008E7C54" w:rsidRPr="002031B3" w:rsidRDefault="00A915C1" w:rsidP="00A915C1">
      <w:pPr>
        <w:rPr>
          <w:sz w:val="20"/>
          <w:szCs w:val="20"/>
          <w:lang w:val="nl-BE"/>
        </w:rPr>
      </w:pPr>
      <w:r w:rsidRPr="002031B3">
        <w:rPr>
          <w:sz w:val="20"/>
          <w:szCs w:val="20"/>
          <w:lang w:val="nl-BE"/>
        </w:rPr>
        <w:t>met [maatschappelijke] zetel te</w:t>
      </w:r>
      <w:r w:rsidR="001E041D">
        <w:rPr>
          <w:sz w:val="20"/>
          <w:szCs w:val="20"/>
          <w:lang w:val="nl-BE"/>
        </w:rPr>
        <w:t xml:space="preserve"> </w:t>
      </w:r>
      <w:r w:rsidR="001E041D" w:rsidRPr="001E041D">
        <w:rPr>
          <w:sz w:val="20"/>
          <w:szCs w:val="20"/>
          <w:lang w:val="nl-BE"/>
        </w:rPr>
        <w:t>&lt;S&gt;city:maat&lt;/S&gt;</w:t>
      </w:r>
      <w:r w:rsidRPr="002031B3">
        <w:rPr>
          <w:sz w:val="20"/>
          <w:szCs w:val="20"/>
          <w:lang w:val="nl-BE"/>
        </w:rPr>
        <w:t>,</w:t>
      </w:r>
    </w:p>
    <w:p w:rsidR="008E7C54" w:rsidRPr="002031B3" w:rsidRDefault="00A915C1" w:rsidP="00A915C1">
      <w:pPr>
        <w:rPr>
          <w:sz w:val="20"/>
          <w:szCs w:val="20"/>
          <w:lang w:val="nl-BE"/>
        </w:rPr>
      </w:pPr>
      <w:r w:rsidRPr="002031B3">
        <w:rPr>
          <w:sz w:val="20"/>
          <w:szCs w:val="20"/>
          <w:lang w:val="nl-BE"/>
        </w:rPr>
        <w:t>ingeschreven in de Kruispuntbank van Ondernemingen onder nummer ……,</w:t>
      </w:r>
    </w:p>
    <w:p w:rsidR="008E7C54" w:rsidRPr="002031B3" w:rsidRDefault="00A915C1" w:rsidP="00A915C1">
      <w:pPr>
        <w:rPr>
          <w:sz w:val="20"/>
          <w:szCs w:val="20"/>
          <w:lang w:val="nl-BE"/>
        </w:rPr>
      </w:pPr>
      <w:r w:rsidRPr="002031B3">
        <w:rPr>
          <w:sz w:val="20"/>
          <w:szCs w:val="20"/>
          <w:lang w:val="nl-BE"/>
        </w:rPr>
        <w:t xml:space="preserve">vertegenwoordigd door </w:t>
      </w:r>
      <w:r w:rsidR="001E041D" w:rsidRPr="001E041D">
        <w:rPr>
          <w:sz w:val="20"/>
          <w:szCs w:val="20"/>
          <w:lang w:val="nl-BE"/>
        </w:rPr>
        <w:t>&lt;S&gt;contact_lastname&lt;/S&gt;</w:t>
      </w:r>
      <w:r w:rsidR="001E041D">
        <w:rPr>
          <w:sz w:val="20"/>
          <w:szCs w:val="20"/>
          <w:lang w:val="nl-BE"/>
        </w:rPr>
        <w:t xml:space="preserve"> </w:t>
      </w:r>
      <w:r w:rsidR="001E041D" w:rsidRPr="001E041D">
        <w:rPr>
          <w:sz w:val="20"/>
          <w:szCs w:val="20"/>
          <w:lang w:val="nl-BE"/>
        </w:rPr>
        <w:t>&lt;S&gt;contact_firstname&lt;/S&gt;</w:t>
      </w:r>
      <w:r w:rsidRPr="002031B3">
        <w:rPr>
          <w:sz w:val="20"/>
          <w:szCs w:val="20"/>
          <w:lang w:val="nl-BE"/>
        </w:rPr>
        <w:t>,</w:t>
      </w:r>
    </w:p>
    <w:p w:rsidR="00A915C1" w:rsidRPr="002031B3" w:rsidRDefault="00A915C1" w:rsidP="00A915C1">
      <w:pPr>
        <w:rPr>
          <w:sz w:val="20"/>
          <w:szCs w:val="20"/>
          <w:lang w:val="nl-BE"/>
        </w:rPr>
      </w:pPr>
      <w:r w:rsidRPr="002031B3">
        <w:rPr>
          <w:sz w:val="20"/>
          <w:szCs w:val="20"/>
          <w:lang w:val="nl-BE"/>
        </w:rPr>
        <w:t xml:space="preserve">in deze overeenkomst </w:t>
      </w:r>
      <w:r w:rsidRPr="002031B3">
        <w:rPr>
          <w:b/>
          <w:sz w:val="20"/>
          <w:szCs w:val="20"/>
          <w:lang w:val="nl-BE"/>
        </w:rPr>
        <w:t>“cliënt”</w:t>
      </w:r>
      <w:r w:rsidRPr="002031B3">
        <w:rPr>
          <w:sz w:val="20"/>
          <w:szCs w:val="20"/>
          <w:lang w:val="nl-BE"/>
        </w:rPr>
        <w:t xml:space="preserve"> genoemd,</w:t>
      </w:r>
    </w:p>
    <w:p w:rsidR="00A915C1" w:rsidRPr="002031B3" w:rsidRDefault="00A915C1" w:rsidP="00A915C1">
      <w:pPr>
        <w:rPr>
          <w:sz w:val="20"/>
          <w:szCs w:val="20"/>
          <w:lang w:val="nl-BE"/>
        </w:rPr>
      </w:pPr>
      <w:r w:rsidRPr="002031B3">
        <w:rPr>
          <w:sz w:val="20"/>
          <w:szCs w:val="20"/>
          <w:lang w:val="nl-BE"/>
        </w:rPr>
        <w:t>of:</w:t>
      </w:r>
    </w:p>
    <w:p w:rsidR="008E7C54" w:rsidRPr="002031B3" w:rsidRDefault="007837D5" w:rsidP="00A915C1">
      <w:pPr>
        <w:rPr>
          <w:sz w:val="20"/>
          <w:szCs w:val="20"/>
          <w:lang w:val="nl-BE"/>
        </w:rPr>
      </w:pPr>
      <w:r>
        <w:rPr>
          <w:sz w:val="20"/>
          <w:szCs w:val="20"/>
          <w:lang w:val="nl-BE"/>
        </w:rPr>
        <w:t>De heer/mevrouw “</w:t>
      </w:r>
      <w:r w:rsidRPr="001E041D">
        <w:rPr>
          <w:sz w:val="20"/>
          <w:szCs w:val="20"/>
          <w:lang w:val="nl-BE"/>
        </w:rPr>
        <w:t>&lt;S&gt;name:employee11&lt;/S&gt;</w:t>
      </w:r>
      <w:r w:rsidRPr="002031B3">
        <w:rPr>
          <w:sz w:val="20"/>
          <w:szCs w:val="20"/>
          <w:lang w:val="nl-BE"/>
        </w:rPr>
        <w:t>”</w:t>
      </w:r>
    </w:p>
    <w:p w:rsidR="008E7C54" w:rsidRPr="002031B3" w:rsidRDefault="00A915C1" w:rsidP="00A915C1">
      <w:pPr>
        <w:rPr>
          <w:sz w:val="20"/>
          <w:szCs w:val="20"/>
          <w:lang w:val="nl-BE"/>
        </w:rPr>
      </w:pPr>
      <w:r w:rsidRPr="002031B3">
        <w:rPr>
          <w:sz w:val="20"/>
          <w:szCs w:val="20"/>
          <w:lang w:val="nl-BE"/>
        </w:rPr>
        <w:t xml:space="preserve">wonende te </w:t>
      </w:r>
      <w:r w:rsidR="00113B74" w:rsidRPr="00113B74">
        <w:rPr>
          <w:sz w:val="20"/>
          <w:szCs w:val="20"/>
          <w:lang w:val="nl-BE"/>
        </w:rPr>
        <w:t>&lt;S&gt;address1:maat&lt;/S&gt;</w:t>
      </w:r>
      <w:r w:rsidR="00113B74">
        <w:rPr>
          <w:sz w:val="20"/>
          <w:szCs w:val="20"/>
          <w:lang w:val="nl-BE"/>
        </w:rPr>
        <w:t xml:space="preserve"> </w:t>
      </w:r>
      <w:r w:rsidR="00113B74" w:rsidRPr="00113B74">
        <w:rPr>
          <w:sz w:val="20"/>
          <w:szCs w:val="20"/>
          <w:lang w:val="nl-BE"/>
        </w:rPr>
        <w:t>&lt;S&gt;contact_maat_addres2&lt;/S&gt;</w:t>
      </w:r>
      <w:r w:rsidR="00113B74">
        <w:rPr>
          <w:sz w:val="20"/>
          <w:szCs w:val="20"/>
          <w:lang w:val="nl-BE"/>
        </w:rPr>
        <w:t xml:space="preserve"> </w:t>
      </w:r>
      <w:r w:rsidR="00113B74" w:rsidRPr="00113B74">
        <w:rPr>
          <w:sz w:val="20"/>
          <w:szCs w:val="20"/>
          <w:lang w:val="nl-BE"/>
        </w:rPr>
        <w:t>&lt;S&gt;contact_maat_zipcode&lt;/S&gt;</w:t>
      </w:r>
      <w:r w:rsidR="00113B74">
        <w:rPr>
          <w:sz w:val="20"/>
          <w:szCs w:val="20"/>
          <w:lang w:val="nl-BE"/>
        </w:rPr>
        <w:t xml:space="preserve"> </w:t>
      </w:r>
      <w:r w:rsidR="00113B74" w:rsidRPr="001E041D">
        <w:rPr>
          <w:sz w:val="20"/>
          <w:szCs w:val="20"/>
          <w:lang w:val="nl-BE"/>
        </w:rPr>
        <w:t>&lt;S&gt;city:maat&lt;/S&gt;</w:t>
      </w:r>
      <w:r w:rsidR="00113B74" w:rsidRPr="002031B3">
        <w:rPr>
          <w:sz w:val="20"/>
          <w:szCs w:val="20"/>
          <w:lang w:val="nl-BE"/>
        </w:rPr>
        <w:t>,</w:t>
      </w:r>
    </w:p>
    <w:p w:rsidR="008E7C54" w:rsidRPr="002031B3" w:rsidRDefault="00A915C1" w:rsidP="00A915C1">
      <w:pPr>
        <w:rPr>
          <w:sz w:val="20"/>
          <w:szCs w:val="20"/>
          <w:lang w:val="nl-BE"/>
        </w:rPr>
      </w:pPr>
      <w:r w:rsidRPr="002031B3">
        <w:rPr>
          <w:sz w:val="20"/>
          <w:szCs w:val="20"/>
          <w:lang w:val="nl-BE"/>
        </w:rPr>
        <w:t xml:space="preserve">en </w:t>
      </w:r>
      <w:r w:rsidR="008E7C54" w:rsidRPr="002031B3">
        <w:rPr>
          <w:sz w:val="20"/>
          <w:szCs w:val="20"/>
          <w:lang w:val="nl-BE"/>
        </w:rPr>
        <w:t xml:space="preserve">met </w:t>
      </w:r>
      <w:r w:rsidRPr="002031B3">
        <w:rPr>
          <w:sz w:val="20"/>
          <w:szCs w:val="20"/>
          <w:lang w:val="nl-BE"/>
        </w:rPr>
        <w:t xml:space="preserve">voornaamste uitbatingszetel te </w:t>
      </w:r>
      <w:r w:rsidR="00113B74" w:rsidRPr="001E041D">
        <w:rPr>
          <w:sz w:val="20"/>
          <w:szCs w:val="20"/>
          <w:lang w:val="nl-BE"/>
        </w:rPr>
        <w:t>&lt;S&gt;city:maat&lt;/S&gt;</w:t>
      </w:r>
      <w:r w:rsidRPr="002031B3">
        <w:rPr>
          <w:sz w:val="20"/>
          <w:szCs w:val="20"/>
          <w:lang w:val="nl-BE"/>
        </w:rPr>
        <w:t>,</w:t>
      </w:r>
    </w:p>
    <w:p w:rsidR="008E7C54" w:rsidRPr="002031B3" w:rsidRDefault="00A915C1" w:rsidP="00A915C1">
      <w:pPr>
        <w:rPr>
          <w:sz w:val="20"/>
          <w:szCs w:val="20"/>
          <w:lang w:val="nl-BE"/>
        </w:rPr>
      </w:pPr>
      <w:r w:rsidRPr="002031B3">
        <w:rPr>
          <w:sz w:val="20"/>
          <w:szCs w:val="20"/>
          <w:lang w:val="nl-BE"/>
        </w:rPr>
        <w:t>ingeschreven in de Kruispuntbank van Ondernemingen onder nummer ……,</w:t>
      </w:r>
    </w:p>
    <w:p w:rsidR="00A915C1" w:rsidRPr="002031B3" w:rsidRDefault="00A915C1" w:rsidP="00A915C1">
      <w:pPr>
        <w:rPr>
          <w:sz w:val="20"/>
          <w:szCs w:val="20"/>
          <w:lang w:val="nl-BE"/>
        </w:rPr>
      </w:pPr>
      <w:r w:rsidRPr="002031B3">
        <w:rPr>
          <w:sz w:val="20"/>
          <w:szCs w:val="20"/>
          <w:lang w:val="nl-BE"/>
        </w:rPr>
        <w:t xml:space="preserve">in deze overeenkomst </w:t>
      </w:r>
      <w:r w:rsidRPr="002031B3">
        <w:rPr>
          <w:b/>
          <w:sz w:val="20"/>
          <w:szCs w:val="20"/>
          <w:lang w:val="nl-BE"/>
        </w:rPr>
        <w:t>“cliënt”</w:t>
      </w:r>
      <w:r w:rsidRPr="002031B3">
        <w:rPr>
          <w:sz w:val="20"/>
          <w:szCs w:val="20"/>
          <w:lang w:val="nl-BE"/>
        </w:rPr>
        <w:t xml:space="preserve"> genoemd,</w:t>
      </w:r>
    </w:p>
    <w:p w:rsidR="00C01098" w:rsidRPr="002031B3" w:rsidRDefault="00C01098" w:rsidP="00A915C1">
      <w:pPr>
        <w:rPr>
          <w:b/>
          <w:sz w:val="20"/>
          <w:szCs w:val="20"/>
          <w:lang w:val="nl-BE"/>
        </w:rPr>
      </w:pPr>
    </w:p>
    <w:p w:rsidR="00A915C1" w:rsidRPr="002031B3" w:rsidRDefault="00A915C1" w:rsidP="00A915C1">
      <w:pPr>
        <w:rPr>
          <w:b/>
          <w:sz w:val="20"/>
          <w:szCs w:val="20"/>
          <w:lang w:val="nl-BE"/>
        </w:rPr>
      </w:pPr>
      <w:r w:rsidRPr="002031B3">
        <w:rPr>
          <w:b/>
          <w:sz w:val="20"/>
          <w:szCs w:val="20"/>
          <w:lang w:val="nl-BE"/>
        </w:rPr>
        <w:t>wordt het volgende overeengekomen.</w:t>
      </w:r>
    </w:p>
    <w:p w:rsidR="00E6226B" w:rsidRPr="002031B3" w:rsidRDefault="00E6226B"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 xml:space="preserve">Artikel 1.  –  Opdracht </w:t>
      </w:r>
    </w:p>
    <w:p w:rsidR="00A915C1" w:rsidRPr="002031B3" w:rsidRDefault="00A915C1" w:rsidP="00A915C1">
      <w:pPr>
        <w:rPr>
          <w:sz w:val="20"/>
          <w:szCs w:val="20"/>
          <w:lang w:val="nl-BE"/>
        </w:rPr>
      </w:pPr>
      <w:r w:rsidRPr="002031B3">
        <w:rPr>
          <w:sz w:val="20"/>
          <w:szCs w:val="20"/>
          <w:lang w:val="nl-BE"/>
        </w:rPr>
        <w:t>De cliënt verklaart hierbij aan de beroepsbeoefenaar, die dit aanvaardt, de hieronder vermelde opdrachten toe te vertrouwen.</w:t>
      </w:r>
    </w:p>
    <w:p w:rsidR="00E6226B" w:rsidRPr="002031B3" w:rsidRDefault="00E6226B" w:rsidP="00A915C1">
      <w:pPr>
        <w:rPr>
          <w:sz w:val="20"/>
          <w:szCs w:val="20"/>
          <w:lang w:val="nl-BE"/>
        </w:rPr>
      </w:pPr>
    </w:p>
    <w:p w:rsidR="00A915C1" w:rsidRDefault="00A915C1" w:rsidP="00A915C1">
      <w:pPr>
        <w:rPr>
          <w:sz w:val="20"/>
          <w:szCs w:val="20"/>
          <w:lang w:val="nl-BE"/>
        </w:rPr>
      </w:pPr>
      <w:r w:rsidRPr="002031B3">
        <w:rPr>
          <w:sz w:val="20"/>
          <w:szCs w:val="20"/>
          <w:lang w:val="nl-BE"/>
        </w:rPr>
        <w:t>OMSCHRIJVING VAN DE OPDRACHT</w:t>
      </w:r>
      <w:r w:rsidR="008E7C54" w:rsidRPr="002031B3">
        <w:rPr>
          <w:sz w:val="20"/>
          <w:szCs w:val="20"/>
          <w:lang w:val="nl-BE"/>
        </w:rPr>
        <w:t> :</w:t>
      </w:r>
    </w:p>
    <w:tbl>
      <w:tblPr>
        <w:tblStyle w:val="TableGrid"/>
        <w:tblW w:w="0" w:type="auto"/>
        <w:tblLook w:val="04A0" w:firstRow="1" w:lastRow="0" w:firstColumn="1" w:lastColumn="0" w:noHBand="0" w:noVBand="1"/>
      </w:tblPr>
      <w:tblGrid>
        <w:gridCol w:w="1667"/>
        <w:gridCol w:w="1901"/>
        <w:gridCol w:w="1974"/>
        <w:gridCol w:w="1764"/>
        <w:gridCol w:w="1756"/>
      </w:tblGrid>
      <w:tr w:rsidR="00E33B70" w:rsidRPr="00E33B70" w:rsidTr="007837D5">
        <w:tc>
          <w:tcPr>
            <w:tcW w:w="1812" w:type="dxa"/>
          </w:tcPr>
          <w:p w:rsidR="00E33B70" w:rsidRDefault="007837D5" w:rsidP="00A915C1">
            <w:pPr>
              <w:rPr>
                <w:sz w:val="20"/>
                <w:szCs w:val="20"/>
                <w:lang w:val="nl-BE"/>
              </w:rPr>
            </w:pPr>
            <w:r>
              <w:rPr>
                <w:sz w:val="20"/>
                <w:szCs w:val="20"/>
                <w:lang w:val="nl-BE"/>
              </w:rPr>
              <w:t>Profiel</w:t>
            </w:r>
          </w:p>
        </w:tc>
        <w:tc>
          <w:tcPr>
            <w:tcW w:w="1812" w:type="dxa"/>
          </w:tcPr>
          <w:p w:rsidR="00E33B70" w:rsidRPr="00E33B70" w:rsidRDefault="007837D5" w:rsidP="00A915C1">
            <w:pPr>
              <w:rPr>
                <w:sz w:val="20"/>
                <w:szCs w:val="20"/>
                <w:lang w:val="en-US"/>
              </w:rPr>
            </w:pPr>
            <w:r>
              <w:rPr>
                <w:sz w:val="20"/>
                <w:szCs w:val="20"/>
                <w:lang w:val="en-US"/>
              </w:rPr>
              <w:t>Tarief</w:t>
            </w:r>
          </w:p>
        </w:tc>
        <w:tc>
          <w:tcPr>
            <w:tcW w:w="1812" w:type="dxa"/>
          </w:tcPr>
          <w:p w:rsidR="00E33B70" w:rsidRPr="00E33B70" w:rsidRDefault="007837D5" w:rsidP="00A915C1">
            <w:pPr>
              <w:rPr>
                <w:sz w:val="20"/>
                <w:szCs w:val="20"/>
                <w:lang w:val="en-US"/>
              </w:rPr>
            </w:pPr>
            <w:r>
              <w:rPr>
                <w:sz w:val="20"/>
                <w:szCs w:val="20"/>
                <w:lang w:val="en-US"/>
              </w:rPr>
              <w:t>Opdracht</w:t>
            </w:r>
          </w:p>
        </w:tc>
        <w:tc>
          <w:tcPr>
            <w:tcW w:w="1813" w:type="dxa"/>
          </w:tcPr>
          <w:p w:rsidR="00E33B70" w:rsidRPr="00E33B70" w:rsidRDefault="007837D5" w:rsidP="00A915C1">
            <w:pPr>
              <w:rPr>
                <w:sz w:val="20"/>
                <w:szCs w:val="20"/>
                <w:lang w:val="en-US"/>
              </w:rPr>
            </w:pPr>
            <w:r>
              <w:rPr>
                <w:sz w:val="20"/>
                <w:szCs w:val="20"/>
                <w:lang w:val="en-US"/>
              </w:rPr>
              <w:t>Budget</w:t>
            </w:r>
          </w:p>
        </w:tc>
        <w:tc>
          <w:tcPr>
            <w:tcW w:w="1813" w:type="dxa"/>
          </w:tcPr>
          <w:p w:rsidR="00E33B70" w:rsidRPr="00E33B70" w:rsidRDefault="007837D5" w:rsidP="00A915C1">
            <w:pPr>
              <w:rPr>
                <w:sz w:val="20"/>
                <w:szCs w:val="20"/>
                <w:lang w:val="en-US"/>
              </w:rPr>
            </w:pPr>
            <w:r>
              <w:rPr>
                <w:sz w:val="20"/>
                <w:szCs w:val="20"/>
                <w:lang w:val="en-US"/>
              </w:rPr>
              <w:t>Totaal</w:t>
            </w:r>
          </w:p>
        </w:tc>
      </w:tr>
      <w:tr w:rsidR="007837D5" w:rsidRPr="00E33B70" w:rsidTr="007837D5">
        <w:tc>
          <w:tcPr>
            <w:tcW w:w="1812" w:type="dxa"/>
          </w:tcPr>
          <w:p w:rsidR="007837D5" w:rsidRDefault="007837D5" w:rsidP="007837D5">
            <w:pPr>
              <w:rPr>
                <w:sz w:val="20"/>
                <w:szCs w:val="20"/>
                <w:lang w:val="nl-BE"/>
              </w:rPr>
            </w:pPr>
            <w:r w:rsidRPr="00E33B70">
              <w:rPr>
                <w:sz w:val="20"/>
                <w:szCs w:val="20"/>
                <w:lang w:val="nl-BE"/>
              </w:rPr>
              <w:t>&lt;S&gt;profile:budget&lt;/S&gt;</w:t>
            </w:r>
          </w:p>
        </w:tc>
        <w:tc>
          <w:tcPr>
            <w:tcW w:w="1812" w:type="dxa"/>
          </w:tcPr>
          <w:p w:rsidR="007837D5" w:rsidRPr="00E33B70" w:rsidRDefault="007837D5" w:rsidP="007837D5">
            <w:pPr>
              <w:rPr>
                <w:sz w:val="20"/>
                <w:szCs w:val="20"/>
                <w:lang w:val="en-US"/>
              </w:rPr>
            </w:pPr>
            <w:r w:rsidRPr="00E33B70">
              <w:rPr>
                <w:sz w:val="20"/>
                <w:szCs w:val="20"/>
                <w:lang w:val="en-US"/>
              </w:rPr>
              <w:t>&lt;S&gt;unit_price:budget&lt;/S&gt;</w:t>
            </w:r>
          </w:p>
        </w:tc>
        <w:tc>
          <w:tcPr>
            <w:tcW w:w="1812" w:type="dxa"/>
          </w:tcPr>
          <w:p w:rsidR="007837D5" w:rsidRPr="00E33B70" w:rsidRDefault="007837D5" w:rsidP="007837D5">
            <w:pPr>
              <w:rPr>
                <w:sz w:val="20"/>
                <w:szCs w:val="20"/>
                <w:lang w:val="en-US"/>
              </w:rPr>
            </w:pPr>
            <w:r w:rsidRPr="0092209E">
              <w:rPr>
                <w:sz w:val="20"/>
                <w:szCs w:val="20"/>
                <w:lang w:val="en-US"/>
              </w:rPr>
              <w:t>&lt;S&gt;description:budget&lt;/S&gt;</w:t>
            </w:r>
          </w:p>
        </w:tc>
        <w:tc>
          <w:tcPr>
            <w:tcW w:w="1813" w:type="dxa"/>
          </w:tcPr>
          <w:p w:rsidR="007837D5" w:rsidRPr="00E33B70" w:rsidRDefault="007837D5" w:rsidP="007837D5">
            <w:pPr>
              <w:rPr>
                <w:sz w:val="20"/>
                <w:szCs w:val="20"/>
                <w:lang w:val="en-US"/>
              </w:rPr>
            </w:pPr>
            <w:r w:rsidRPr="0092209E">
              <w:rPr>
                <w:sz w:val="20"/>
                <w:szCs w:val="20"/>
                <w:lang w:val="en-US"/>
              </w:rPr>
              <w:t>&lt;S&gt;number:budget&lt;/S&gt;</w:t>
            </w:r>
          </w:p>
        </w:tc>
        <w:tc>
          <w:tcPr>
            <w:tcW w:w="1813" w:type="dxa"/>
          </w:tcPr>
          <w:p w:rsidR="007837D5" w:rsidRPr="00E33B70" w:rsidRDefault="007837D5" w:rsidP="007837D5">
            <w:pPr>
              <w:rPr>
                <w:sz w:val="20"/>
                <w:szCs w:val="20"/>
                <w:lang w:val="en-US"/>
              </w:rPr>
            </w:pPr>
            <w:r w:rsidRPr="0092209E">
              <w:rPr>
                <w:sz w:val="20"/>
                <w:szCs w:val="20"/>
                <w:lang w:val="en-US"/>
              </w:rPr>
              <w:t>&lt;S&gt;amount:budget&lt;/S&gt;</w:t>
            </w:r>
          </w:p>
        </w:tc>
      </w:tr>
    </w:tbl>
    <w:p w:rsidR="00E33B70" w:rsidRPr="002031B3" w:rsidRDefault="00E33B70" w:rsidP="00A915C1">
      <w:pPr>
        <w:rPr>
          <w:sz w:val="20"/>
          <w:szCs w:val="20"/>
          <w:lang w:val="nl-BE"/>
        </w:rPr>
      </w:pPr>
    </w:p>
    <w:p w:rsidR="00E6226B" w:rsidRPr="00F9340D" w:rsidRDefault="00E6226B" w:rsidP="00A915C1">
      <w:pPr>
        <w:rPr>
          <w:sz w:val="20"/>
          <w:szCs w:val="20"/>
          <w:lang w:val="en-US"/>
        </w:rPr>
      </w:pPr>
    </w:p>
    <w:p w:rsidR="00A915C1" w:rsidRPr="002031B3" w:rsidRDefault="00A915C1" w:rsidP="00A915C1">
      <w:pPr>
        <w:rPr>
          <w:sz w:val="20"/>
          <w:szCs w:val="20"/>
          <w:u w:val="single"/>
          <w:lang w:val="nl-BE"/>
        </w:rPr>
      </w:pPr>
      <w:r w:rsidRPr="002031B3">
        <w:rPr>
          <w:sz w:val="20"/>
          <w:szCs w:val="20"/>
          <w:u w:val="single"/>
          <w:lang w:val="nl-BE"/>
        </w:rPr>
        <w:t xml:space="preserve">Artikel 1bis.  – Aanvang van de opdracht </w:t>
      </w:r>
    </w:p>
    <w:p w:rsidR="00A915C1" w:rsidRPr="002031B3" w:rsidRDefault="00A915C1" w:rsidP="00A915C1">
      <w:pPr>
        <w:rPr>
          <w:sz w:val="20"/>
          <w:szCs w:val="20"/>
          <w:lang w:val="nl-BE"/>
        </w:rPr>
      </w:pPr>
      <w:r w:rsidRPr="002031B3">
        <w:rPr>
          <w:sz w:val="20"/>
          <w:szCs w:val="20"/>
          <w:lang w:val="nl-BE"/>
        </w:rPr>
        <w:t xml:space="preserve">De opdracht vangt aan op …/…/20.. en houdt een eerste tussenkomst van de beroepsbeoefenaar in voor: </w:t>
      </w:r>
    </w:p>
    <w:p w:rsidR="00A915C1" w:rsidRPr="002031B3" w:rsidRDefault="00A915C1" w:rsidP="00A915C1">
      <w:pPr>
        <w:rPr>
          <w:sz w:val="20"/>
          <w:szCs w:val="20"/>
          <w:lang w:val="nl-BE"/>
        </w:rPr>
      </w:pPr>
      <w:r w:rsidRPr="002031B3">
        <w:rPr>
          <w:sz w:val="20"/>
          <w:szCs w:val="20"/>
          <w:lang w:val="nl-BE"/>
        </w:rPr>
        <w:t></w:t>
      </w:r>
      <w:r w:rsidRPr="002031B3">
        <w:rPr>
          <w:sz w:val="20"/>
          <w:szCs w:val="20"/>
          <w:lang w:val="nl-BE"/>
        </w:rPr>
        <w:tab/>
        <w:t>het voeren van de boekhouding vanaf ../../….</w:t>
      </w:r>
    </w:p>
    <w:p w:rsidR="00A915C1" w:rsidRPr="002031B3" w:rsidRDefault="00A915C1" w:rsidP="00A915C1">
      <w:pPr>
        <w:rPr>
          <w:sz w:val="20"/>
          <w:szCs w:val="20"/>
          <w:lang w:val="nl-BE"/>
        </w:rPr>
      </w:pPr>
      <w:r w:rsidRPr="002031B3">
        <w:rPr>
          <w:sz w:val="20"/>
          <w:szCs w:val="20"/>
          <w:lang w:val="nl-BE"/>
        </w:rPr>
        <w:t></w:t>
      </w:r>
      <w:r w:rsidRPr="002031B3">
        <w:rPr>
          <w:sz w:val="20"/>
          <w:szCs w:val="20"/>
          <w:lang w:val="nl-BE"/>
        </w:rPr>
        <w:tab/>
        <w:t>het opstellen en indienen van de btw-aangifte vanaf aangifte ../20..</w:t>
      </w:r>
    </w:p>
    <w:p w:rsidR="00A915C1" w:rsidRPr="002031B3" w:rsidRDefault="00A915C1" w:rsidP="00A915C1">
      <w:pPr>
        <w:rPr>
          <w:sz w:val="20"/>
          <w:szCs w:val="20"/>
          <w:lang w:val="nl-BE"/>
        </w:rPr>
      </w:pPr>
      <w:r w:rsidRPr="002031B3">
        <w:rPr>
          <w:sz w:val="20"/>
          <w:szCs w:val="20"/>
          <w:lang w:val="nl-BE"/>
        </w:rPr>
        <w:t></w:t>
      </w:r>
      <w:r w:rsidRPr="002031B3">
        <w:rPr>
          <w:sz w:val="20"/>
          <w:szCs w:val="20"/>
          <w:lang w:val="nl-BE"/>
        </w:rPr>
        <w:tab/>
        <w:t>het opstellen en indienen van de aangifte in de (in)directe belastingen vanaf aangifte ../20..</w:t>
      </w:r>
    </w:p>
    <w:p w:rsidR="00A915C1" w:rsidRPr="002031B3" w:rsidRDefault="00A915C1" w:rsidP="00A915C1">
      <w:pPr>
        <w:rPr>
          <w:sz w:val="20"/>
          <w:szCs w:val="20"/>
          <w:lang w:val="nl-BE"/>
        </w:rPr>
      </w:pPr>
      <w:r w:rsidRPr="002031B3">
        <w:rPr>
          <w:sz w:val="20"/>
          <w:szCs w:val="20"/>
          <w:lang w:val="nl-BE"/>
        </w:rPr>
        <w:t></w:t>
      </w:r>
      <w:r w:rsidRPr="002031B3">
        <w:rPr>
          <w:sz w:val="20"/>
          <w:szCs w:val="20"/>
          <w:lang w:val="nl-BE"/>
        </w:rPr>
        <w:tab/>
        <w:t>het afsluiten van het boekjaar en opstellen van de jaarrekening per ...</w:t>
      </w:r>
    </w:p>
    <w:p w:rsidR="00A915C1" w:rsidRPr="002031B3" w:rsidRDefault="00A915C1" w:rsidP="00A915C1">
      <w:pPr>
        <w:rPr>
          <w:sz w:val="20"/>
          <w:szCs w:val="20"/>
          <w:lang w:val="nl-BE"/>
        </w:rPr>
      </w:pPr>
      <w:r w:rsidRPr="002031B3">
        <w:rPr>
          <w:sz w:val="20"/>
          <w:szCs w:val="20"/>
          <w:lang w:val="nl-BE"/>
        </w:rPr>
        <w:t></w:t>
      </w:r>
      <w:r w:rsidRPr="002031B3">
        <w:rPr>
          <w:sz w:val="20"/>
          <w:szCs w:val="20"/>
          <w:lang w:val="nl-BE"/>
        </w:rPr>
        <w:tab/>
        <w:t>.....</w:t>
      </w:r>
    </w:p>
    <w:p w:rsidR="008E7C54" w:rsidRPr="002031B3" w:rsidRDefault="008E7C54"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Artikel 2.  – Berekening van de erelonen</w:t>
      </w:r>
    </w:p>
    <w:p w:rsidR="00A915C1" w:rsidRPr="002031B3" w:rsidRDefault="00A915C1" w:rsidP="00A915C1">
      <w:pPr>
        <w:rPr>
          <w:sz w:val="20"/>
          <w:szCs w:val="20"/>
          <w:lang w:val="nl-BE"/>
        </w:rPr>
      </w:pPr>
      <w:r w:rsidRPr="002031B3">
        <w:rPr>
          <w:sz w:val="20"/>
          <w:szCs w:val="20"/>
          <w:lang w:val="nl-BE"/>
        </w:rPr>
        <w:t>Er zal voor de in artikel 1 omschreven werkzaamheden jaarlijks een bedrag van …,… EUR aan erelonen worden aangerekend. Dit bedrag is exclusief btw, secretariaatskosten en andere in artikel 5 geviseerde kosten.</w:t>
      </w:r>
    </w:p>
    <w:p w:rsidR="00A915C1" w:rsidRPr="002031B3" w:rsidRDefault="00A915C1" w:rsidP="00A915C1">
      <w:pPr>
        <w:rPr>
          <w:sz w:val="20"/>
          <w:szCs w:val="20"/>
          <w:lang w:val="nl-BE"/>
        </w:rPr>
      </w:pPr>
      <w:r w:rsidRPr="002031B3">
        <w:rPr>
          <w:sz w:val="20"/>
          <w:szCs w:val="20"/>
          <w:lang w:val="nl-BE"/>
        </w:rPr>
        <w:t>Dit bedrag is gebaseerd op het huidig geschatte werkvolume (o.a. het aantal te verwerken documenten, trimesteriële/maandelijkse btw-aangiften, ...), de moeilijkheidsgraad van het dossier, de aard van de activiteit en de ingeschatte tijd die gespecialiseerd personeel van de beroepsbeoefenaar eraan dient te besteden. Indien één van deze factoren in de toekomst zou wijzigen, zullen de erelonen overeenkomstig worden aangepast.</w:t>
      </w:r>
    </w:p>
    <w:p w:rsidR="00A915C1" w:rsidRPr="002031B3" w:rsidRDefault="00A915C1" w:rsidP="00A915C1">
      <w:pPr>
        <w:rPr>
          <w:sz w:val="20"/>
          <w:szCs w:val="20"/>
          <w:lang w:val="nl-BE"/>
        </w:rPr>
      </w:pPr>
      <w:r w:rsidRPr="002031B3">
        <w:rPr>
          <w:sz w:val="20"/>
          <w:szCs w:val="20"/>
          <w:lang w:val="nl-BE"/>
        </w:rPr>
        <w:t>In het bovenvermelde bedrag zijn niet begrepen:</w:t>
      </w:r>
    </w:p>
    <w:p w:rsidR="00A915C1" w:rsidRPr="002031B3" w:rsidRDefault="00A915C1" w:rsidP="00E6226B">
      <w:pPr>
        <w:ind w:left="705" w:hanging="705"/>
        <w:rPr>
          <w:sz w:val="20"/>
          <w:szCs w:val="20"/>
          <w:lang w:val="nl-BE"/>
        </w:rPr>
      </w:pPr>
      <w:r w:rsidRPr="002031B3">
        <w:rPr>
          <w:sz w:val="20"/>
          <w:szCs w:val="20"/>
          <w:lang w:val="nl-BE"/>
        </w:rPr>
        <w:t xml:space="preserve">- </w:t>
      </w:r>
      <w:r w:rsidRPr="002031B3">
        <w:rPr>
          <w:sz w:val="20"/>
          <w:szCs w:val="20"/>
          <w:lang w:val="nl-BE"/>
        </w:rPr>
        <w:tab/>
        <w:t xml:space="preserve">het nazien en/of verbeteren van de rekeningen omwille van fouten of tekortkomingen vastgesteld in de  boekhouding voor boekjaren die de aanvang van de opdracht voorafgaan , </w:t>
      </w:r>
    </w:p>
    <w:p w:rsidR="00A915C1" w:rsidRPr="002031B3" w:rsidRDefault="00A915C1" w:rsidP="00A915C1">
      <w:pPr>
        <w:rPr>
          <w:sz w:val="20"/>
          <w:szCs w:val="20"/>
          <w:lang w:val="nl-BE"/>
        </w:rPr>
      </w:pPr>
      <w:r w:rsidRPr="002031B3">
        <w:rPr>
          <w:sz w:val="20"/>
          <w:szCs w:val="20"/>
          <w:lang w:val="nl-BE"/>
        </w:rPr>
        <w:t xml:space="preserve">- </w:t>
      </w:r>
      <w:r w:rsidRPr="002031B3">
        <w:rPr>
          <w:sz w:val="20"/>
          <w:szCs w:val="20"/>
          <w:lang w:val="nl-BE"/>
        </w:rPr>
        <w:tab/>
        <w:t>de bijstand en begeleiding bij fiscale en/of administratieve controles,</w:t>
      </w:r>
    </w:p>
    <w:p w:rsidR="00A915C1" w:rsidRPr="002031B3" w:rsidRDefault="00A915C1" w:rsidP="00E6226B">
      <w:pPr>
        <w:ind w:left="705" w:hanging="705"/>
        <w:rPr>
          <w:sz w:val="20"/>
          <w:szCs w:val="20"/>
          <w:lang w:val="nl-BE"/>
        </w:rPr>
      </w:pPr>
      <w:r w:rsidRPr="002031B3">
        <w:rPr>
          <w:sz w:val="20"/>
          <w:szCs w:val="20"/>
          <w:lang w:val="nl-BE"/>
        </w:rPr>
        <w:lastRenderedPageBreak/>
        <w:t>-</w:t>
      </w:r>
      <w:r w:rsidRPr="002031B3">
        <w:rPr>
          <w:sz w:val="20"/>
          <w:szCs w:val="20"/>
          <w:lang w:val="nl-BE"/>
        </w:rPr>
        <w:tab/>
        <w:t>de specifieke bijstand die zou kunnen worden gevraagd, zoals advies inzake sociale wetgeving, financiële, fiscale of administratieve aangelegenheden, het bijwonen van vergaderingen, enz.</w:t>
      </w:r>
    </w:p>
    <w:p w:rsidR="00A915C1" w:rsidRPr="002031B3" w:rsidRDefault="00A915C1" w:rsidP="00A915C1">
      <w:pPr>
        <w:rPr>
          <w:sz w:val="20"/>
          <w:szCs w:val="20"/>
          <w:lang w:val="nl-BE"/>
        </w:rPr>
      </w:pPr>
      <w:r w:rsidRPr="002031B3">
        <w:rPr>
          <w:sz w:val="20"/>
          <w:szCs w:val="20"/>
          <w:lang w:val="nl-BE"/>
        </w:rPr>
        <w:t>Deze lijst is niet limitatief noch exhaustief en treft alle prestaties die niet uitdrukkelijk worden vermeld in de “omschrijving van de opdracht” zoals vermeld in artikel 1.</w:t>
      </w:r>
    </w:p>
    <w:p w:rsidR="00A915C1" w:rsidRPr="002031B3" w:rsidRDefault="00A915C1" w:rsidP="00A915C1">
      <w:pPr>
        <w:rPr>
          <w:sz w:val="20"/>
          <w:szCs w:val="20"/>
          <w:lang w:val="nl-BE"/>
        </w:rPr>
      </w:pPr>
      <w:r w:rsidRPr="002031B3">
        <w:rPr>
          <w:sz w:val="20"/>
          <w:szCs w:val="20"/>
          <w:lang w:val="nl-BE"/>
        </w:rPr>
        <w:t>Tenzij schriftelijk anders overeengekomen tussen de partijen, worden de diensten die de beroepsbeoefenaar aan de cliënt verleent buiten het kader van de hierboven omschreven opdracht aan de cliënt aangerekend op basis van uurtarieven die van toepassing zijn op het moment dat de betreffende diensten worden verstrekt.</w:t>
      </w:r>
    </w:p>
    <w:p w:rsidR="00A915C1" w:rsidRPr="002031B3" w:rsidRDefault="00A915C1" w:rsidP="00A915C1">
      <w:pPr>
        <w:rPr>
          <w:sz w:val="20"/>
          <w:szCs w:val="20"/>
          <w:lang w:val="nl-BE"/>
        </w:rPr>
      </w:pPr>
      <w:r w:rsidRPr="002031B3">
        <w:rPr>
          <w:sz w:val="20"/>
          <w:szCs w:val="20"/>
          <w:lang w:val="nl-BE"/>
        </w:rPr>
        <w:t>Bij het berekenen van bovenvermeld bedrag werd er rekening mee gehouden dat alle informatie, die noodzakelijk is om de diensten uit te voeren, door de cliënt tijdig zal worden overgemaakt, en dat deze informatie volledig, accuraat en gestructureerd is – dit in uitvoering van de eigen verbintenissen van de cliënt.</w:t>
      </w:r>
    </w:p>
    <w:p w:rsidR="00A915C1" w:rsidRPr="002031B3" w:rsidRDefault="00A915C1" w:rsidP="00A915C1">
      <w:pPr>
        <w:rPr>
          <w:sz w:val="20"/>
          <w:szCs w:val="20"/>
          <w:lang w:val="nl-BE"/>
        </w:rPr>
      </w:pPr>
      <w:r w:rsidRPr="002031B3">
        <w:rPr>
          <w:sz w:val="20"/>
          <w:szCs w:val="20"/>
          <w:lang w:val="nl-BE"/>
        </w:rPr>
        <w:t xml:space="preserve">Mocht dit niet het geval zijn, en mochten de tekortkomingen niet ophouden nadat de cliënt per aangetekend schrijven in gebreke werd gesteld om dit te verhelpen, dan zal de beroepsbeoefenaar kunnen oordelen dat de uitvoering van de opdracht onmogelijk is geworden, en de ontbinding van de overeenkomst vaststellen ten laste van de cliënt, overeenkomstig de algemene voorwaarden. </w:t>
      </w:r>
    </w:p>
    <w:p w:rsidR="008E7C54" w:rsidRPr="002031B3" w:rsidRDefault="008E7C54"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Artikel 3. – Facturatie</w:t>
      </w:r>
    </w:p>
    <w:p w:rsidR="00A915C1" w:rsidRPr="002031B3" w:rsidRDefault="00A915C1" w:rsidP="00A915C1">
      <w:pPr>
        <w:rPr>
          <w:sz w:val="20"/>
          <w:szCs w:val="20"/>
          <w:lang w:val="nl-BE"/>
        </w:rPr>
      </w:pPr>
      <w:r w:rsidRPr="002031B3">
        <w:rPr>
          <w:sz w:val="20"/>
          <w:szCs w:val="20"/>
          <w:lang w:val="nl-BE"/>
        </w:rPr>
        <w:t xml:space="preserve">De beroepsbeoefenaar zal voor de bovenvermelde prestaties een maandelijkse/driemaandelijkse/periodieke ereloonnota opstellen en naar de cliënt versturen. </w:t>
      </w:r>
    </w:p>
    <w:p w:rsidR="008E7C54" w:rsidRPr="002031B3" w:rsidRDefault="008E7C54"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Artikel 4. – Indexatie</w:t>
      </w:r>
    </w:p>
    <w:p w:rsidR="00A915C1" w:rsidRPr="002031B3" w:rsidRDefault="00A915C1" w:rsidP="00A915C1">
      <w:pPr>
        <w:rPr>
          <w:sz w:val="20"/>
          <w:szCs w:val="20"/>
          <w:lang w:val="nl-BE"/>
        </w:rPr>
      </w:pPr>
      <w:r w:rsidRPr="002031B3">
        <w:rPr>
          <w:sz w:val="20"/>
          <w:szCs w:val="20"/>
          <w:lang w:val="nl-BE"/>
        </w:rPr>
        <w:t>De erelonen worden jaarlijks op … / … / …. aangepast aan de index der consumptieprijzen/gezondheidsindex/ ABEX-index overeenkomstig de volgende formule:</w:t>
      </w:r>
    </w:p>
    <w:p w:rsidR="00A915C1" w:rsidRPr="002031B3" w:rsidRDefault="00A915C1" w:rsidP="00E6226B">
      <w:pPr>
        <w:jc w:val="center"/>
        <w:rPr>
          <w:sz w:val="20"/>
          <w:szCs w:val="20"/>
          <w:u w:val="single"/>
          <w:lang w:val="nl-BE"/>
        </w:rPr>
      </w:pPr>
      <w:r w:rsidRPr="002031B3">
        <w:rPr>
          <w:sz w:val="20"/>
          <w:szCs w:val="20"/>
          <w:u w:val="single"/>
          <w:lang w:val="nl-BE"/>
        </w:rPr>
        <w:t>Nieuw tarief = oud tarief x nieuwe index</w:t>
      </w:r>
    </w:p>
    <w:p w:rsidR="00A915C1" w:rsidRPr="002031B3" w:rsidRDefault="00A915C1" w:rsidP="00E6226B">
      <w:pPr>
        <w:jc w:val="center"/>
        <w:rPr>
          <w:sz w:val="20"/>
          <w:szCs w:val="20"/>
          <w:lang w:val="nl-BE"/>
        </w:rPr>
      </w:pPr>
      <w:r w:rsidRPr="002031B3">
        <w:rPr>
          <w:sz w:val="20"/>
          <w:szCs w:val="20"/>
          <w:lang w:val="nl-BE"/>
        </w:rPr>
        <w:t>basisindex</w:t>
      </w:r>
    </w:p>
    <w:p w:rsidR="00A915C1" w:rsidRPr="002031B3" w:rsidRDefault="00A915C1" w:rsidP="00A915C1">
      <w:pPr>
        <w:rPr>
          <w:sz w:val="20"/>
          <w:szCs w:val="20"/>
          <w:lang w:val="nl-BE"/>
        </w:rPr>
      </w:pPr>
      <w:r w:rsidRPr="002031B3">
        <w:rPr>
          <w:sz w:val="20"/>
          <w:szCs w:val="20"/>
          <w:lang w:val="nl-BE"/>
        </w:rPr>
        <w:t xml:space="preserve">Als basisindex geldt het indexcijfer van de maand … . </w:t>
      </w:r>
    </w:p>
    <w:p w:rsidR="00A915C1" w:rsidRPr="002031B3" w:rsidRDefault="00A915C1" w:rsidP="00A915C1">
      <w:pPr>
        <w:rPr>
          <w:sz w:val="20"/>
          <w:szCs w:val="20"/>
          <w:lang w:val="nl-BE"/>
        </w:rPr>
      </w:pPr>
      <w:r w:rsidRPr="002031B3">
        <w:rPr>
          <w:sz w:val="20"/>
          <w:szCs w:val="20"/>
          <w:lang w:val="nl-BE"/>
        </w:rPr>
        <w:t>De eerste indexaanpassing zal van toepassing zijn op  … / … / … .</w:t>
      </w:r>
    </w:p>
    <w:p w:rsidR="008E7C54" w:rsidRPr="002031B3" w:rsidRDefault="008E7C54"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Artikel 5. – Kosten.</w:t>
      </w:r>
    </w:p>
    <w:p w:rsidR="00A915C1" w:rsidRPr="002031B3" w:rsidRDefault="00A915C1" w:rsidP="00A915C1">
      <w:pPr>
        <w:rPr>
          <w:sz w:val="20"/>
          <w:szCs w:val="20"/>
          <w:lang w:val="nl-BE"/>
        </w:rPr>
      </w:pPr>
      <w:r w:rsidRPr="002031B3">
        <w:rPr>
          <w:sz w:val="20"/>
          <w:szCs w:val="20"/>
          <w:lang w:val="nl-BE"/>
        </w:rPr>
        <w:t>Het ereloon omvat niet de btw, de publicatiekosten bij de Nationale Bank van België, de verplaatsingskosten, de wettelijke boeken, de administratie- en secretariaatskosten en de andere voorgeschoten kosten.</w:t>
      </w:r>
    </w:p>
    <w:p w:rsidR="00A915C1" w:rsidRPr="002031B3" w:rsidRDefault="00A915C1" w:rsidP="00A915C1">
      <w:pPr>
        <w:rPr>
          <w:sz w:val="20"/>
          <w:szCs w:val="20"/>
          <w:lang w:val="nl-BE"/>
        </w:rPr>
      </w:pPr>
      <w:r w:rsidRPr="002031B3">
        <w:rPr>
          <w:sz w:val="20"/>
          <w:szCs w:val="20"/>
          <w:lang w:val="nl-BE"/>
        </w:rPr>
        <w:t>De algemene administratie- en secretariaatskosten (inclusief de kosten voor opening van het dossier) worden geraamd op …… % van het ereloon.</w:t>
      </w:r>
    </w:p>
    <w:p w:rsidR="00A915C1" w:rsidRPr="002031B3" w:rsidRDefault="00A915C1" w:rsidP="00A915C1">
      <w:pPr>
        <w:rPr>
          <w:sz w:val="20"/>
          <w:szCs w:val="20"/>
          <w:lang w:val="nl-BE"/>
        </w:rPr>
      </w:pPr>
      <w:r w:rsidRPr="002031B3">
        <w:rPr>
          <w:sz w:val="20"/>
          <w:szCs w:val="20"/>
          <w:lang w:val="nl-BE"/>
        </w:rPr>
        <w:lastRenderedPageBreak/>
        <w:t>De overige kosten en/of uitgaven die voor rekening van de cliënt worden gemaakt, worden tegen kostprijs aangerekend.</w:t>
      </w:r>
    </w:p>
    <w:p w:rsidR="008E7C54" w:rsidRPr="002031B3" w:rsidRDefault="008E7C54"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 xml:space="preserve">Artikel 6. –  Plaats van uitvoering van de opdracht </w:t>
      </w:r>
    </w:p>
    <w:p w:rsidR="00A915C1" w:rsidRPr="002031B3" w:rsidRDefault="00A915C1" w:rsidP="00A915C1">
      <w:pPr>
        <w:rPr>
          <w:sz w:val="20"/>
          <w:szCs w:val="20"/>
          <w:lang w:val="nl-BE"/>
        </w:rPr>
      </w:pPr>
      <w:r w:rsidRPr="002031B3">
        <w:rPr>
          <w:sz w:val="20"/>
          <w:szCs w:val="20"/>
          <w:lang w:val="nl-BE"/>
        </w:rPr>
        <w:t>De stukken, boeken en bescheiden mogen worden verplaatst. De beroepsbeoefenaar mag ze bijhouden gedurende de tijd die hij nodig heeft om zijn opdracht(en) uit te voeren. De cliënt heeft altijd het recht om ze in te kijken, hetzij persoonlijk, hetzij via aangestelde(n) of mandataris(sen), drager van een geschreven volmacht, op voorwaarde dat deze stukken, boeken en bescheiden eigendom zijn van de cliënt.</w:t>
      </w:r>
    </w:p>
    <w:p w:rsidR="008E7C54" w:rsidRPr="002031B3" w:rsidRDefault="008E7C54"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Artikel 7.  – Bewaring stukken</w:t>
      </w:r>
    </w:p>
    <w:p w:rsidR="00A915C1" w:rsidRPr="002031B3" w:rsidRDefault="00A915C1" w:rsidP="00A915C1">
      <w:pPr>
        <w:rPr>
          <w:sz w:val="20"/>
          <w:szCs w:val="20"/>
          <w:lang w:val="nl-BE"/>
        </w:rPr>
      </w:pPr>
      <w:r w:rsidRPr="002031B3">
        <w:rPr>
          <w:sz w:val="20"/>
          <w:szCs w:val="20"/>
          <w:lang w:val="nl-BE"/>
        </w:rPr>
        <w:t>De cliënt staat in voor de bewaring van de hem door de beroepsbeoefenaar overgemaakte boekhoudkundige stukken en bescheiden, en dit gedurende de wettelijke en reglementaire termijnen.</w:t>
      </w:r>
    </w:p>
    <w:p w:rsidR="008E7C54" w:rsidRPr="002031B3" w:rsidRDefault="008E7C54" w:rsidP="00A915C1">
      <w:pPr>
        <w:rPr>
          <w:sz w:val="20"/>
          <w:szCs w:val="20"/>
          <w:lang w:val="nl-BE"/>
        </w:rPr>
      </w:pPr>
    </w:p>
    <w:p w:rsidR="00A915C1" w:rsidRPr="002031B3" w:rsidRDefault="00A915C1" w:rsidP="00A915C1">
      <w:pPr>
        <w:rPr>
          <w:sz w:val="20"/>
          <w:szCs w:val="20"/>
          <w:u w:val="single"/>
          <w:lang w:val="nl-BE"/>
        </w:rPr>
      </w:pPr>
      <w:r w:rsidRPr="002031B3">
        <w:rPr>
          <w:sz w:val="20"/>
          <w:szCs w:val="20"/>
          <w:u w:val="single"/>
          <w:lang w:val="nl-BE"/>
        </w:rPr>
        <w:t xml:space="preserve">Artikel 8.  – Bevestiging en akkoord </w:t>
      </w:r>
    </w:p>
    <w:p w:rsidR="00A915C1" w:rsidRPr="002031B3" w:rsidRDefault="00A915C1" w:rsidP="00A915C1">
      <w:pPr>
        <w:rPr>
          <w:sz w:val="20"/>
          <w:szCs w:val="20"/>
          <w:lang w:val="nl-BE"/>
        </w:rPr>
      </w:pPr>
      <w:r w:rsidRPr="002031B3">
        <w:rPr>
          <w:sz w:val="20"/>
          <w:szCs w:val="20"/>
          <w:lang w:val="nl-BE"/>
        </w:rPr>
        <w:t>Door de opdrachtbrief te ondertekenen, verklaren de partijen zich uitdrukkelijk akkoord met de voorwaarden die in deze opdrachtbrief vervat liggen, alsmede met de algemene voorwaarden die bij deze opdrachtbrief worden gevoegd en hiermee worden geacht één geheel uit te maken.</w:t>
      </w:r>
    </w:p>
    <w:p w:rsidR="00A915C1" w:rsidRPr="002031B3" w:rsidRDefault="00A915C1" w:rsidP="00A915C1">
      <w:pPr>
        <w:rPr>
          <w:sz w:val="20"/>
          <w:szCs w:val="20"/>
          <w:lang w:val="nl-BE"/>
        </w:rPr>
      </w:pPr>
      <w:r w:rsidRPr="002031B3">
        <w:rPr>
          <w:sz w:val="20"/>
          <w:szCs w:val="20"/>
          <w:lang w:val="nl-BE"/>
        </w:rPr>
        <w:t>Gedaan te “… plaats …”</w:t>
      </w:r>
      <w:r w:rsidRPr="002031B3">
        <w:rPr>
          <w:sz w:val="20"/>
          <w:szCs w:val="20"/>
          <w:lang w:val="nl-BE"/>
        </w:rPr>
        <w:tab/>
        <w:t>op ../../.., in twee exemplaren, waarvan elke partij verklaart er een te hebben ontvangen.</w:t>
      </w:r>
    </w:p>
    <w:p w:rsidR="00A915C1" w:rsidRPr="002031B3" w:rsidRDefault="00A915C1" w:rsidP="00A915C1">
      <w:pPr>
        <w:rPr>
          <w:sz w:val="20"/>
          <w:szCs w:val="20"/>
          <w:lang w:val="nl-BE"/>
        </w:rPr>
      </w:pPr>
    </w:p>
    <w:p w:rsidR="00E6226B" w:rsidRPr="002031B3" w:rsidRDefault="00E6226B" w:rsidP="00A915C1">
      <w:pPr>
        <w:rPr>
          <w:sz w:val="20"/>
          <w:szCs w:val="20"/>
          <w:lang w:val="nl-BE"/>
        </w:rPr>
      </w:pPr>
    </w:p>
    <w:p w:rsidR="00A915C1" w:rsidRPr="002031B3" w:rsidRDefault="00A915C1" w:rsidP="00A915C1">
      <w:pPr>
        <w:rPr>
          <w:sz w:val="20"/>
          <w:szCs w:val="20"/>
          <w:lang w:val="nl-BE"/>
        </w:rPr>
      </w:pPr>
      <w:r w:rsidRPr="002031B3">
        <w:rPr>
          <w:sz w:val="20"/>
          <w:szCs w:val="20"/>
          <w:lang w:val="nl-BE"/>
        </w:rPr>
        <w:t xml:space="preserve">(gelezen en goedgekeurd) </w:t>
      </w:r>
      <w:r w:rsidR="00E6226B" w:rsidRPr="002031B3">
        <w:rPr>
          <w:sz w:val="20"/>
          <w:szCs w:val="20"/>
          <w:lang w:val="nl-BE"/>
        </w:rPr>
        <w:t xml:space="preserve">  </w:t>
      </w:r>
      <w:r w:rsidRPr="002031B3">
        <w:rPr>
          <w:sz w:val="20"/>
          <w:szCs w:val="20"/>
          <w:lang w:val="nl-BE"/>
        </w:rPr>
        <w:t>(gelezen en goedgekeurd)</w:t>
      </w:r>
    </w:p>
    <w:p w:rsidR="00A915C1" w:rsidRPr="002031B3" w:rsidRDefault="00A915C1" w:rsidP="00A915C1">
      <w:pPr>
        <w:rPr>
          <w:sz w:val="20"/>
          <w:szCs w:val="20"/>
          <w:lang w:val="nl-BE"/>
        </w:rPr>
      </w:pPr>
      <w:r w:rsidRPr="002031B3">
        <w:rPr>
          <w:sz w:val="20"/>
          <w:szCs w:val="20"/>
          <w:lang w:val="nl-BE"/>
        </w:rPr>
        <w:t xml:space="preserve">de beroepsbeoefenaar </w:t>
      </w:r>
      <w:r w:rsidRPr="002031B3">
        <w:rPr>
          <w:sz w:val="20"/>
          <w:szCs w:val="20"/>
          <w:lang w:val="nl-BE"/>
        </w:rPr>
        <w:tab/>
        <w:t xml:space="preserve">       de cliënt</w:t>
      </w:r>
    </w:p>
    <w:p w:rsidR="00A915C1" w:rsidRPr="002031B3" w:rsidRDefault="00A915C1" w:rsidP="00A915C1">
      <w:pPr>
        <w:rPr>
          <w:sz w:val="20"/>
          <w:szCs w:val="20"/>
          <w:lang w:val="nl-BE"/>
        </w:rPr>
      </w:pPr>
    </w:p>
    <w:p w:rsidR="00A915C1" w:rsidRPr="002031B3" w:rsidRDefault="00A915C1" w:rsidP="00A915C1">
      <w:pPr>
        <w:rPr>
          <w:sz w:val="20"/>
          <w:szCs w:val="20"/>
          <w:lang w:val="nl-BE"/>
        </w:rPr>
      </w:pPr>
      <w:r w:rsidRPr="002031B3">
        <w:rPr>
          <w:sz w:val="20"/>
          <w:szCs w:val="20"/>
          <w:lang w:val="nl-BE"/>
        </w:rPr>
        <w:t>Indien vennootschap:               Indien vennootschap:</w:t>
      </w:r>
    </w:p>
    <w:p w:rsidR="00A915C1" w:rsidRPr="002031B3" w:rsidRDefault="00A915C1" w:rsidP="00A915C1">
      <w:pPr>
        <w:rPr>
          <w:sz w:val="20"/>
          <w:szCs w:val="20"/>
          <w:lang w:val="nl-BE"/>
        </w:rPr>
      </w:pPr>
      <w:r w:rsidRPr="002031B3">
        <w:rPr>
          <w:sz w:val="20"/>
          <w:szCs w:val="20"/>
          <w:lang w:val="nl-BE"/>
        </w:rPr>
        <w:t>benaming:</w:t>
      </w:r>
      <w:r w:rsidRPr="002031B3">
        <w:rPr>
          <w:sz w:val="20"/>
          <w:szCs w:val="20"/>
          <w:lang w:val="nl-BE"/>
        </w:rPr>
        <w:tab/>
      </w:r>
      <w:r w:rsidRPr="002031B3">
        <w:rPr>
          <w:sz w:val="20"/>
          <w:szCs w:val="20"/>
          <w:lang w:val="nl-BE"/>
        </w:rPr>
        <w:tab/>
        <w:t xml:space="preserve">     </w:t>
      </w:r>
      <w:r w:rsidR="00E6226B" w:rsidRPr="002031B3">
        <w:rPr>
          <w:sz w:val="20"/>
          <w:szCs w:val="20"/>
          <w:lang w:val="nl-BE"/>
        </w:rPr>
        <w:t xml:space="preserve">    </w:t>
      </w:r>
      <w:r w:rsidRPr="002031B3">
        <w:rPr>
          <w:sz w:val="20"/>
          <w:szCs w:val="20"/>
          <w:lang w:val="nl-BE"/>
        </w:rPr>
        <w:t xml:space="preserve">  benaming:</w:t>
      </w:r>
    </w:p>
    <w:p w:rsidR="00A915C1" w:rsidRPr="002031B3" w:rsidRDefault="00A915C1" w:rsidP="00A915C1">
      <w:pPr>
        <w:rPr>
          <w:sz w:val="20"/>
          <w:szCs w:val="20"/>
          <w:lang w:val="nl-BE"/>
        </w:rPr>
      </w:pPr>
      <w:r w:rsidRPr="002031B3">
        <w:rPr>
          <w:sz w:val="20"/>
          <w:szCs w:val="20"/>
          <w:lang w:val="nl-BE"/>
        </w:rPr>
        <w:t>………………………..                        ……………………………..</w:t>
      </w:r>
    </w:p>
    <w:p w:rsidR="00A915C1" w:rsidRPr="002031B3" w:rsidRDefault="00A915C1" w:rsidP="00A915C1">
      <w:pPr>
        <w:rPr>
          <w:sz w:val="20"/>
          <w:szCs w:val="20"/>
          <w:lang w:val="nl-BE"/>
        </w:rPr>
      </w:pPr>
      <w:r w:rsidRPr="002031B3">
        <w:rPr>
          <w:sz w:val="20"/>
          <w:szCs w:val="20"/>
          <w:lang w:val="nl-BE"/>
        </w:rPr>
        <w:t>vertegenwoordigd door:          vertegenwoordigd door:</w:t>
      </w:r>
    </w:p>
    <w:p w:rsidR="0097561F" w:rsidRPr="002031B3" w:rsidRDefault="00A915C1" w:rsidP="00A915C1">
      <w:pPr>
        <w:rPr>
          <w:lang w:val="nl-BE"/>
        </w:rPr>
      </w:pPr>
      <w:r w:rsidRPr="002031B3">
        <w:rPr>
          <w:sz w:val="20"/>
          <w:szCs w:val="20"/>
          <w:lang w:val="nl-BE"/>
        </w:rPr>
        <w:t>………………………                           …………………………..</w:t>
      </w:r>
    </w:p>
    <w:sectPr w:rsidR="0097561F" w:rsidRPr="002031B3" w:rsidSect="009756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47" w:rsidRDefault="00A11947" w:rsidP="00A915C1">
      <w:pPr>
        <w:spacing w:after="0" w:line="240" w:lineRule="auto"/>
      </w:pPr>
      <w:r>
        <w:separator/>
      </w:r>
    </w:p>
  </w:endnote>
  <w:endnote w:type="continuationSeparator" w:id="0">
    <w:p w:rsidR="00A11947" w:rsidRDefault="00A11947" w:rsidP="00A9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98" w:rsidRDefault="00C01098">
    <w:pPr>
      <w:pStyle w:val="Footer"/>
      <w:jc w:val="center"/>
    </w:pPr>
    <w:r>
      <w:fldChar w:fldCharType="begin"/>
    </w:r>
    <w:r>
      <w:instrText xml:space="preserve"> PAGE   \* MERGEFORMAT </w:instrText>
    </w:r>
    <w:r>
      <w:fldChar w:fldCharType="separate"/>
    </w:r>
    <w:r w:rsidR="004C47C8">
      <w:rPr>
        <w:noProof/>
      </w:rPr>
      <w:t>1</w:t>
    </w:r>
    <w:r>
      <w:fldChar w:fldCharType="end"/>
    </w:r>
  </w:p>
  <w:p w:rsidR="00C01098" w:rsidRDefault="00C0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47" w:rsidRDefault="00A11947" w:rsidP="00A915C1">
      <w:pPr>
        <w:spacing w:after="0" w:line="240" w:lineRule="auto"/>
      </w:pPr>
      <w:r>
        <w:separator/>
      </w:r>
    </w:p>
  </w:footnote>
  <w:footnote w:type="continuationSeparator" w:id="0">
    <w:p w:rsidR="00A11947" w:rsidRDefault="00A11947" w:rsidP="00A9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98" w:rsidRPr="009E712F" w:rsidRDefault="009E712F">
    <w:pPr>
      <w:pStyle w:val="Header"/>
      <w:tabs>
        <w:tab w:val="left" w:pos="2580"/>
        <w:tab w:val="left" w:pos="2985"/>
      </w:tabs>
      <w:spacing w:after="120" w:line="276" w:lineRule="auto"/>
      <w:jc w:val="right"/>
      <w:rPr>
        <w:b/>
        <w:bCs/>
        <w:color w:val="1F497D"/>
        <w:sz w:val="24"/>
        <w:szCs w:val="24"/>
        <w:lang w:val="nl-BE"/>
      </w:rPr>
    </w:pPr>
    <w:r>
      <w:rPr>
        <w:b/>
        <w:bCs/>
        <w:color w:val="1F497D"/>
        <w:sz w:val="24"/>
        <w:szCs w:val="24"/>
        <w:lang w:val="nl-BE"/>
      </w:rPr>
      <w:t>Model o</w:t>
    </w:r>
    <w:r w:rsidR="00C01098" w:rsidRPr="009E712F">
      <w:rPr>
        <w:b/>
        <w:bCs/>
        <w:color w:val="1F497D"/>
        <w:sz w:val="24"/>
        <w:szCs w:val="24"/>
        <w:lang w:val="nl-BE"/>
      </w:rPr>
      <w:t>pdrachtbrief IAB</w:t>
    </w:r>
  </w:p>
  <w:p w:rsidR="00C01098" w:rsidRPr="002031B3" w:rsidRDefault="00C01098">
    <w:pPr>
      <w:pStyle w:val="Header"/>
      <w:tabs>
        <w:tab w:val="left" w:pos="2580"/>
        <w:tab w:val="left" w:pos="2985"/>
      </w:tabs>
      <w:spacing w:after="120" w:line="276" w:lineRule="auto"/>
      <w:jc w:val="right"/>
      <w:rPr>
        <w:color w:val="4F81BD"/>
        <w:lang w:val="nl-BE"/>
      </w:rPr>
    </w:pPr>
    <w:r w:rsidRPr="002031B3">
      <w:rPr>
        <w:color w:val="4F81BD"/>
        <w:lang w:val="nl-BE"/>
      </w:rPr>
      <w:t xml:space="preserve">waarin de erelonen forfaitair worden bepaald </w:t>
    </w:r>
  </w:p>
  <w:p w:rsidR="00C01098" w:rsidRPr="007837D5" w:rsidRDefault="00C01098">
    <w:pPr>
      <w:pStyle w:val="Header"/>
      <w:pBdr>
        <w:bottom w:val="single" w:sz="4" w:space="1" w:color="A5A5A5"/>
      </w:pBdr>
      <w:tabs>
        <w:tab w:val="left" w:pos="2580"/>
        <w:tab w:val="left" w:pos="2985"/>
      </w:tabs>
      <w:spacing w:after="120" w:line="276" w:lineRule="auto"/>
      <w:jc w:val="right"/>
      <w:rPr>
        <w:color w:val="808080"/>
        <w:lang w:val="nl-BE"/>
      </w:rPr>
    </w:pPr>
    <w:r w:rsidRPr="007837D5">
      <w:rPr>
        <w:color w:val="808080"/>
        <w:lang w:val="nl-BE"/>
      </w:rPr>
      <w:t xml:space="preserve"> </w:t>
    </w:r>
  </w:p>
  <w:p w:rsidR="00C01098" w:rsidRPr="007837D5" w:rsidRDefault="00C01098">
    <w:pPr>
      <w:pStyle w:val="Header"/>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D5"/>
    <w:rsid w:val="00113B74"/>
    <w:rsid w:val="001D6B73"/>
    <w:rsid w:val="001E041D"/>
    <w:rsid w:val="002031B3"/>
    <w:rsid w:val="00210A5F"/>
    <w:rsid w:val="00265368"/>
    <w:rsid w:val="00300270"/>
    <w:rsid w:val="0037251B"/>
    <w:rsid w:val="00382C22"/>
    <w:rsid w:val="004C47C8"/>
    <w:rsid w:val="00537D29"/>
    <w:rsid w:val="00597269"/>
    <w:rsid w:val="0060153E"/>
    <w:rsid w:val="00731513"/>
    <w:rsid w:val="007762BA"/>
    <w:rsid w:val="00781794"/>
    <w:rsid w:val="007837D5"/>
    <w:rsid w:val="008833A2"/>
    <w:rsid w:val="008E7C54"/>
    <w:rsid w:val="008F5FD6"/>
    <w:rsid w:val="009505C2"/>
    <w:rsid w:val="00971DEC"/>
    <w:rsid w:val="0097561F"/>
    <w:rsid w:val="009E712F"/>
    <w:rsid w:val="00A11947"/>
    <w:rsid w:val="00A2269E"/>
    <w:rsid w:val="00A915C1"/>
    <w:rsid w:val="00B60647"/>
    <w:rsid w:val="00BA3B94"/>
    <w:rsid w:val="00C01098"/>
    <w:rsid w:val="00C87641"/>
    <w:rsid w:val="00E33B70"/>
    <w:rsid w:val="00E6226B"/>
    <w:rsid w:val="00EB6457"/>
    <w:rsid w:val="00F9340D"/>
    <w:rsid w:val="00FB76C5"/>
    <w:rsid w:val="00FC1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61F"/>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15C1"/>
  </w:style>
  <w:style w:type="paragraph" w:styleId="Footer">
    <w:name w:val="footer"/>
    <w:basedOn w:val="Normal"/>
    <w:link w:val="FooterChar"/>
    <w:uiPriority w:val="99"/>
    <w:unhideWhenUsed/>
    <w:rsid w:val="00A915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15C1"/>
  </w:style>
  <w:style w:type="paragraph" w:styleId="BalloonText">
    <w:name w:val="Balloon Text"/>
    <w:basedOn w:val="Normal"/>
    <w:link w:val="BalloonTextChar"/>
    <w:uiPriority w:val="99"/>
    <w:semiHidden/>
    <w:unhideWhenUsed/>
    <w:rsid w:val="00A915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5C1"/>
    <w:rPr>
      <w:rFonts w:ascii="Tahoma" w:hAnsi="Tahoma" w:cs="Tahoma"/>
      <w:sz w:val="16"/>
      <w:szCs w:val="16"/>
    </w:rPr>
  </w:style>
  <w:style w:type="table" w:styleId="TableGrid">
    <w:name w:val="Table Grid"/>
    <w:basedOn w:val="TableNormal"/>
    <w:uiPriority w:val="59"/>
    <w:rsid w:val="00E62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903572A767645A561736404F25B96" ma:contentTypeVersion="1" ma:contentTypeDescription="Een nieuw document maken." ma:contentTypeScope="" ma:versionID="fd23c52675abc45219675c7d9daa5097">
  <xsd:schema xmlns:xsd="http://www.w3.org/2001/XMLSchema" xmlns:p="http://schemas.microsoft.com/office/2006/metadata/properties" xmlns:ns1="http://schemas.microsoft.com/sharepoint/v3" targetNamespace="http://schemas.microsoft.com/office/2006/metadata/properties" ma:root="true" ma:fieldsID="006e98299f7278f1b16452afcf7c56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1FB62-DF45-4175-96D5-AB621C16116C}">
  <ds:schemaRefs>
    <ds:schemaRef ds:uri="http://schemas.microsoft.com/sharepoint/v3/contenttype/forms"/>
  </ds:schemaRefs>
</ds:datastoreItem>
</file>

<file path=customXml/itemProps2.xml><?xml version="1.0" encoding="utf-8"?>
<ds:datastoreItem xmlns:ds="http://schemas.openxmlformats.org/officeDocument/2006/customXml" ds:itemID="{F8E71DBF-FC4C-4CCF-A943-7703AD54C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CBE9E2-609D-4B6E-8C23-30B27C2F7672}">
  <ds:schemaRefs>
    <ds:schemaRef ds:uri="http://schemas.microsoft.com/office/2006/metadata/longProperties"/>
  </ds:schemaRefs>
</ds:datastoreItem>
</file>

<file path=customXml/itemProps4.xml><?xml version="1.0" encoding="utf-8"?>
<ds:datastoreItem xmlns:ds="http://schemas.openxmlformats.org/officeDocument/2006/customXml" ds:itemID="{25FA1662-ED14-450B-8D95-C93236C15E2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 Opdrachtbrief waarin de erelonen forfaitair worden bepaald</Template>
  <TotalTime>1</TotalTime>
  <Pages>4</Pages>
  <Words>1044</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Opdrachtbrief waarin de erelonen forfaitair worden bepaald</vt:lpstr>
      <vt:lpstr>Opdrachtbrief waarin de erelonen forfaitair worden bepaald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Opdrachtbrief waarin de erelonen forfaitair worden bepaald</dc:title>
  <dc:subject/>
  <dc:creator>Sandra Smets</dc:creator>
  <cp:keywords/>
  <dc:description/>
  <cp:lastModifiedBy>Sandra Smets</cp:lastModifiedBy>
  <cp:revision>2</cp:revision>
  <dcterms:created xsi:type="dcterms:W3CDTF">2016-09-28T13:18:00Z</dcterms:created>
  <dcterms:modified xsi:type="dcterms:W3CDTF">2016-09-28T13:18:00Z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300.000000000000</vt:lpwstr>
  </property>
</Properties>
</file>