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A2" w:rsidRPr="00C524A8" w:rsidRDefault="007D5473">
      <w:r w:rsidRPr="00C524A8">
        <w:t>&lt;S&gt;</w:t>
      </w:r>
      <w:proofErr w:type="spellStart"/>
      <w:r w:rsidRPr="00C524A8">
        <w:t>klant_naam</w:t>
      </w:r>
      <w:proofErr w:type="spellEnd"/>
      <w:r w:rsidRPr="00C524A8">
        <w:t>&lt;/S&gt;</w:t>
      </w:r>
    </w:p>
    <w:p w:rsidR="007D5473" w:rsidRPr="00C524A8" w:rsidRDefault="007D5473">
      <w:r w:rsidRPr="00C524A8">
        <w:t>&lt;S&gt;contact_invoice_addres1&lt;/S&gt;</w:t>
      </w:r>
    </w:p>
    <w:p w:rsidR="007D5473" w:rsidRPr="00C524A8" w:rsidRDefault="007D5473">
      <w:r w:rsidRPr="00C524A8">
        <w:t>&lt;S&gt;contact_invoice_addres2&lt;/S&gt;</w:t>
      </w:r>
    </w:p>
    <w:p w:rsidR="007D5473" w:rsidRPr="00C524A8" w:rsidRDefault="007D5473">
      <w:r w:rsidRPr="00C524A8">
        <w:t>&lt;S&gt;</w:t>
      </w:r>
      <w:proofErr w:type="spellStart"/>
      <w:r w:rsidRPr="00C524A8">
        <w:t>contact_invoice_zipcode</w:t>
      </w:r>
      <w:proofErr w:type="spellEnd"/>
      <w:r w:rsidRPr="00C524A8">
        <w:t>&lt;/S&gt; &lt;S&gt;</w:t>
      </w:r>
      <w:proofErr w:type="spellStart"/>
      <w:r w:rsidRPr="00C524A8">
        <w:t>contact_invoice_city</w:t>
      </w:r>
      <w:proofErr w:type="spellEnd"/>
      <w:r w:rsidRPr="00C524A8">
        <w:t>&lt;/S&gt;</w:t>
      </w:r>
    </w:p>
    <w:p w:rsidR="007D5473" w:rsidRPr="00C524A8" w:rsidRDefault="007D5473">
      <w:r w:rsidRPr="00C524A8">
        <w:t>&lt;S&gt;</w:t>
      </w:r>
      <w:proofErr w:type="spellStart"/>
      <w:r w:rsidRPr="00C524A8">
        <w:t>contact_invoice_country</w:t>
      </w:r>
      <w:proofErr w:type="spellEnd"/>
      <w:r w:rsidRPr="00C524A8">
        <w:t>&lt;/S&gt;</w:t>
      </w:r>
    </w:p>
    <w:p w:rsidR="007D5473" w:rsidRPr="00C524A8" w:rsidRDefault="007D5473"/>
    <w:p w:rsidR="007D5473" w:rsidRPr="00C524A8" w:rsidRDefault="00396790">
      <w:r w:rsidRPr="00C524A8">
        <w:t>&lt;S&gt;</w:t>
      </w:r>
      <w:proofErr w:type="spellStart"/>
      <w:r w:rsidRPr="00C524A8">
        <w:t>city:company</w:t>
      </w:r>
      <w:proofErr w:type="spellEnd"/>
      <w:r w:rsidRPr="00C524A8">
        <w:t>&lt;/S&gt;</w:t>
      </w:r>
      <w:r w:rsidR="007D5473" w:rsidRPr="00C524A8">
        <w:t>, datum</w:t>
      </w:r>
    </w:p>
    <w:p w:rsidR="007D5473" w:rsidRPr="00C524A8" w:rsidRDefault="007D5473"/>
    <w:p w:rsidR="007D5473" w:rsidRPr="00C524A8" w:rsidRDefault="007D5473"/>
    <w:p w:rsidR="007D5473" w:rsidRPr="00C524A8" w:rsidRDefault="007D5473" w:rsidP="007D5473">
      <w:pPr>
        <w:tabs>
          <w:tab w:val="left" w:pos="1701"/>
        </w:tabs>
        <w:rPr>
          <w:b/>
        </w:rPr>
      </w:pPr>
      <w:r w:rsidRPr="00C524A8">
        <w:t>Betreft:</w:t>
      </w:r>
      <w:r w:rsidRPr="00C524A8">
        <w:tab/>
      </w:r>
      <w:r w:rsidRPr="00C524A8">
        <w:rPr>
          <w:b/>
        </w:rPr>
        <w:t>Betalingsherinnering</w:t>
      </w:r>
      <w:bookmarkStart w:id="0" w:name="_GoBack"/>
      <w:bookmarkEnd w:id="0"/>
    </w:p>
    <w:p w:rsidR="007D5473" w:rsidRPr="00C524A8" w:rsidRDefault="007D5473" w:rsidP="007D5473">
      <w:pPr>
        <w:tabs>
          <w:tab w:val="left" w:pos="1701"/>
        </w:tabs>
      </w:pPr>
      <w:r w:rsidRPr="00C524A8">
        <w:t>Factuurnummer:</w:t>
      </w:r>
      <w:r w:rsidRPr="00C524A8">
        <w:tab/>
        <w:t>&lt;S&gt;</w:t>
      </w:r>
      <w:proofErr w:type="spellStart"/>
      <w:r w:rsidRPr="00C524A8">
        <w:t>number:invoice</w:t>
      </w:r>
      <w:proofErr w:type="spellEnd"/>
      <w:r w:rsidRPr="00C524A8">
        <w:t>&lt;/S&gt;</w:t>
      </w:r>
    </w:p>
    <w:p w:rsidR="007D5473" w:rsidRPr="00C524A8" w:rsidRDefault="007D5473" w:rsidP="007D5473">
      <w:pPr>
        <w:tabs>
          <w:tab w:val="left" w:pos="1701"/>
        </w:tabs>
      </w:pPr>
      <w:r w:rsidRPr="00C524A8">
        <w:t>Factuurbedrag:</w:t>
      </w:r>
      <w:r w:rsidRPr="00C524A8">
        <w:tab/>
        <w:t>&lt;S&gt;</w:t>
      </w:r>
      <w:proofErr w:type="spellStart"/>
      <w:r w:rsidRPr="00C524A8">
        <w:t>amount_incl:invoice</w:t>
      </w:r>
      <w:proofErr w:type="spellEnd"/>
      <w:r w:rsidRPr="00C524A8">
        <w:t>&lt;/S&gt;</w:t>
      </w:r>
    </w:p>
    <w:p w:rsidR="007D5473" w:rsidRPr="00C524A8" w:rsidRDefault="007D5473" w:rsidP="007D5473">
      <w:pPr>
        <w:tabs>
          <w:tab w:val="left" w:pos="1701"/>
        </w:tabs>
      </w:pPr>
      <w:r w:rsidRPr="00C524A8">
        <w:t>Factuurdatum:</w:t>
      </w:r>
      <w:r w:rsidRPr="00C524A8">
        <w:tab/>
        <w:t>&lt;S&gt;</w:t>
      </w:r>
      <w:proofErr w:type="spellStart"/>
      <w:r w:rsidRPr="00C524A8">
        <w:t>date:invoice</w:t>
      </w:r>
      <w:proofErr w:type="spellEnd"/>
      <w:r w:rsidRPr="00C524A8">
        <w:t>&lt;/S&gt;</w:t>
      </w:r>
    </w:p>
    <w:p w:rsidR="007D5473" w:rsidRPr="00C524A8" w:rsidRDefault="007D5473" w:rsidP="007D5473">
      <w:pPr>
        <w:tabs>
          <w:tab w:val="left" w:pos="1701"/>
        </w:tabs>
      </w:pPr>
      <w:r w:rsidRPr="00C524A8">
        <w:t>Vervaldatum:</w:t>
      </w:r>
      <w:r w:rsidRPr="00C524A8">
        <w:tab/>
        <w:t>&lt;S&gt;</w:t>
      </w:r>
      <w:proofErr w:type="spellStart"/>
      <w:r w:rsidRPr="00C524A8">
        <w:t>expiry_date:invoice</w:t>
      </w:r>
      <w:proofErr w:type="spellEnd"/>
      <w:r w:rsidRPr="00C524A8">
        <w:t>&lt;/S&gt;</w:t>
      </w:r>
    </w:p>
    <w:p w:rsidR="007D5473" w:rsidRPr="00C524A8" w:rsidRDefault="007D5473" w:rsidP="007D5473">
      <w:pPr>
        <w:tabs>
          <w:tab w:val="left" w:pos="1701"/>
        </w:tabs>
      </w:pPr>
    </w:p>
    <w:p w:rsidR="007D5473" w:rsidRPr="00C524A8" w:rsidRDefault="007D5473" w:rsidP="007D5473">
      <w:r w:rsidRPr="00C524A8">
        <w:t>Geachte &lt;S&gt;</w:t>
      </w:r>
      <w:proofErr w:type="spellStart"/>
      <w:r w:rsidRPr="00C524A8">
        <w:t>klant_naam</w:t>
      </w:r>
      <w:proofErr w:type="spellEnd"/>
      <w:r w:rsidRPr="00C524A8">
        <w:t>&lt;/S&gt;</w:t>
      </w:r>
    </w:p>
    <w:p w:rsidR="007D5473" w:rsidRPr="00C524A8" w:rsidRDefault="007D5473" w:rsidP="007D5473">
      <w:pPr>
        <w:tabs>
          <w:tab w:val="left" w:pos="1701"/>
        </w:tabs>
      </w:pPr>
      <w:r w:rsidRPr="00C524A8">
        <w:t>Uit onze administr</w:t>
      </w:r>
      <w:r w:rsidR="00C524A8" w:rsidRPr="00C524A8">
        <w:t>a</w:t>
      </w:r>
      <w:r w:rsidRPr="00C524A8">
        <w:t>tie is gebleken dat bovenvermelde factuur nog niet door u is voldaan.</w:t>
      </w:r>
    </w:p>
    <w:p w:rsidR="007D5473" w:rsidRPr="00C524A8" w:rsidRDefault="007D5473" w:rsidP="007D5473">
      <w:pPr>
        <w:tabs>
          <w:tab w:val="left" w:pos="1701"/>
        </w:tabs>
      </w:pPr>
      <w:r w:rsidRPr="00C524A8">
        <w:t xml:space="preserve">De vervaldatum is ondertussen verstreken. </w:t>
      </w:r>
    </w:p>
    <w:p w:rsidR="007D5473" w:rsidRPr="00C524A8" w:rsidRDefault="007D5473" w:rsidP="007D5473">
      <w:pPr>
        <w:tabs>
          <w:tab w:val="left" w:pos="1701"/>
        </w:tabs>
      </w:pPr>
      <w:r w:rsidRPr="00C524A8">
        <w:t xml:space="preserve">Wij verzoeken u derhalve om uiterlijk binnen 14 dagen na dagtekening van deze brief het openstaand factuurbedrag op onze bankrekening </w:t>
      </w:r>
      <w:r w:rsidR="00396790" w:rsidRPr="00C524A8">
        <w:t>&lt;S&gt;</w:t>
      </w:r>
      <w:proofErr w:type="spellStart"/>
      <w:r w:rsidR="00396790" w:rsidRPr="00C524A8">
        <w:t>bank:company</w:t>
      </w:r>
      <w:proofErr w:type="spellEnd"/>
      <w:r w:rsidR="00396790" w:rsidRPr="00C524A8">
        <w:t>&lt;/S&gt; ten name van &lt;S&gt;</w:t>
      </w:r>
      <w:proofErr w:type="spellStart"/>
      <w:r w:rsidR="00396790" w:rsidRPr="00C524A8">
        <w:t>name:company</w:t>
      </w:r>
      <w:proofErr w:type="spellEnd"/>
      <w:r w:rsidR="00396790" w:rsidRPr="00C524A8">
        <w:t>&lt;/S&gt;, onder vermelding van het factuurnummer te voldoen.</w:t>
      </w:r>
    </w:p>
    <w:p w:rsidR="00396790" w:rsidRPr="00C524A8" w:rsidRDefault="00396790" w:rsidP="007D5473">
      <w:pPr>
        <w:tabs>
          <w:tab w:val="left" w:pos="1701"/>
        </w:tabs>
      </w:pPr>
      <w:r w:rsidRPr="00C524A8">
        <w:t>Indien uw betaling dit schrijven heeft gekruist, dan kunt u deze herinnering als niet geschreven beschouwen.</w:t>
      </w:r>
    </w:p>
    <w:p w:rsidR="00396790" w:rsidRPr="00C524A8" w:rsidRDefault="00396790" w:rsidP="007D5473">
      <w:pPr>
        <w:tabs>
          <w:tab w:val="left" w:pos="1701"/>
        </w:tabs>
      </w:pPr>
    </w:p>
    <w:p w:rsidR="00396790" w:rsidRPr="00C524A8" w:rsidRDefault="00396790" w:rsidP="007D5473">
      <w:pPr>
        <w:tabs>
          <w:tab w:val="left" w:pos="1701"/>
        </w:tabs>
      </w:pPr>
    </w:p>
    <w:p w:rsidR="00396790" w:rsidRPr="00C524A8" w:rsidRDefault="00396790" w:rsidP="007D5473">
      <w:pPr>
        <w:tabs>
          <w:tab w:val="left" w:pos="1701"/>
        </w:tabs>
      </w:pPr>
      <w:r w:rsidRPr="00C524A8">
        <w:t>Met vriendelijke groet,</w:t>
      </w:r>
    </w:p>
    <w:p w:rsidR="00396790" w:rsidRPr="00C524A8" w:rsidRDefault="00396790" w:rsidP="007D5473">
      <w:pPr>
        <w:tabs>
          <w:tab w:val="left" w:pos="1701"/>
        </w:tabs>
      </w:pPr>
    </w:p>
    <w:p w:rsidR="007D5473" w:rsidRPr="00C524A8" w:rsidRDefault="007D5473" w:rsidP="007D5473">
      <w:pPr>
        <w:tabs>
          <w:tab w:val="left" w:pos="1701"/>
        </w:tabs>
      </w:pPr>
    </w:p>
    <w:p w:rsidR="007D5473" w:rsidRPr="00C524A8" w:rsidRDefault="007D5473" w:rsidP="007D5473">
      <w:pPr>
        <w:tabs>
          <w:tab w:val="left" w:pos="1701"/>
        </w:tabs>
        <w:rPr>
          <w:b/>
        </w:rPr>
      </w:pPr>
    </w:p>
    <w:p w:rsidR="007D5473" w:rsidRPr="00C524A8" w:rsidRDefault="007D5473" w:rsidP="007D5473">
      <w:pPr>
        <w:tabs>
          <w:tab w:val="left" w:pos="1701"/>
        </w:tabs>
      </w:pPr>
    </w:p>
    <w:p w:rsidR="007D5473" w:rsidRPr="00C524A8" w:rsidRDefault="007D5473"/>
    <w:sectPr w:rsidR="007D5473" w:rsidRPr="00C5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A8"/>
    <w:rsid w:val="001C68FB"/>
    <w:rsid w:val="00396790"/>
    <w:rsid w:val="003F3F46"/>
    <w:rsid w:val="007D5473"/>
    <w:rsid w:val="00A71E90"/>
    <w:rsid w:val="00C524A8"/>
    <w:rsid w:val="00D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D5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9EE79656BF24481D3FFC424E4709E" ma:contentTypeVersion="4" ma:contentTypeDescription="Create a new document." ma:contentTypeScope="" ma:versionID="5dce3d561d41822ce88231f29c11b015">
  <xsd:schema xmlns:xsd="http://www.w3.org/2001/XMLSchema" xmlns:xs="http://www.w3.org/2001/XMLSchema" xmlns:p="http://schemas.microsoft.com/office/2006/metadata/properties" xmlns:ns2="9db27be9-abb6-43f4-a32a-41caa0b0745b" xmlns:ns3="67d7a305-c046-4cc0-961b-36677fee038d" targetNamespace="http://schemas.microsoft.com/office/2006/metadata/properties" ma:root="true" ma:fieldsID="57e924d3b223719c126e5be019080007" ns2:_="" ns3:_="">
    <xsd:import namespace="9db27be9-abb6-43f4-a32a-41caa0b0745b"/>
    <xsd:import namespace="67d7a305-c046-4cc0-961b-36677fee03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27be9-abb6-43f4-a32a-41caa0b074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a305-c046-4cc0-961b-36677fee0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73E918-7AA6-4865-9C08-FD63F8DA24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04858-7A87-47CE-B3AD-65A4951A9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41CEC-5DB4-4EC3-B80A-5AEC7F39F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27be9-abb6-43f4-a32a-41caa0b0745b"/>
    <ds:schemaRef ds:uri="67d7a305-c046-4cc0-961b-36677fee0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SCE_Betalingsherinnering .dotx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Dhaens</dc:creator>
  <cp:keywords/>
  <dc:description/>
  <cp:lastModifiedBy>Roel Dhaens</cp:lastModifiedBy>
  <cp:revision>1</cp:revision>
  <dcterms:created xsi:type="dcterms:W3CDTF">2019-02-28T10:05:00Z</dcterms:created>
  <dcterms:modified xsi:type="dcterms:W3CDTF">2019-02-28T10:16:00Z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0x0101001599EE79656BF24481D3FFC424E4709E</vt:lpwstr>
  </property>
</Properties>
</file>