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BBE7" w14:textId="11BDBF7D" w:rsidR="00831F1A" w:rsidRPr="00183E97" w:rsidRDefault="005C77D4" w:rsidP="000569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</w:rPr>
      </w:pPr>
      <w:r w:rsidRPr="00183E97">
        <w:rPr>
          <w:b/>
          <w:sz w:val="32"/>
          <w:szCs w:val="32"/>
        </w:rPr>
        <w:t xml:space="preserve">AANVRAAG TOT TOEKENNEN VAN STEUNMAATREGELEN </w:t>
      </w:r>
      <w:proofErr w:type="gramStart"/>
      <w:r w:rsidR="004839DD">
        <w:rPr>
          <w:b/>
          <w:sz w:val="32"/>
          <w:szCs w:val="32"/>
        </w:rPr>
        <w:t>BETREFFENDE</w:t>
      </w:r>
      <w:proofErr w:type="gramEnd"/>
      <w:r w:rsidR="004839DD">
        <w:rPr>
          <w:b/>
          <w:sz w:val="32"/>
          <w:szCs w:val="32"/>
        </w:rPr>
        <w:t xml:space="preserve"> HET CORON</w:t>
      </w:r>
      <w:bookmarkStart w:id="0" w:name="_GoBack"/>
      <w:bookmarkEnd w:id="0"/>
      <w:r w:rsidR="004839DD">
        <w:rPr>
          <w:b/>
          <w:sz w:val="32"/>
          <w:szCs w:val="32"/>
        </w:rPr>
        <w:t>AVIRUS (Covid-19)</w:t>
      </w:r>
    </w:p>
    <w:p w14:paraId="354C4BA2" w14:textId="77777777" w:rsidR="002068BC" w:rsidRPr="00183E97" w:rsidRDefault="002068BC" w:rsidP="002068BC">
      <w:pPr>
        <w:spacing w:after="0"/>
        <w:rPr>
          <w:b/>
          <w:noProof/>
          <w:sz w:val="20"/>
          <w:szCs w:val="20"/>
        </w:rPr>
      </w:pPr>
    </w:p>
    <w:p w14:paraId="4AFE60F7" w14:textId="77777777" w:rsidR="002068BC" w:rsidRPr="00183E97" w:rsidRDefault="005C77D4" w:rsidP="002068BC">
      <w:pPr>
        <w:spacing w:after="0"/>
        <w:rPr>
          <w:b/>
          <w:noProof/>
          <w:sz w:val="24"/>
          <w:szCs w:val="24"/>
        </w:rPr>
      </w:pPr>
      <w:r w:rsidRPr="00183E97">
        <w:rPr>
          <w:b/>
          <w:noProof/>
          <w:sz w:val="24"/>
          <w:szCs w:val="24"/>
        </w:rPr>
        <w:t>Identiteit van de schuldenaar</w:t>
      </w:r>
    </w:p>
    <w:p w14:paraId="1BDAB8C7" w14:textId="1C5B94C4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Naam en juridische vorm</w:t>
      </w:r>
      <w:r w:rsidR="002068BC" w:rsidRPr="00183E97">
        <w:rPr>
          <w:noProof/>
          <w:sz w:val="24"/>
          <w:szCs w:val="24"/>
        </w:rPr>
        <w:t xml:space="preserve">: </w:t>
      </w:r>
      <w:bookmarkStart w:id="1" w:name="_Hlk36054230"/>
      <w:r w:rsidR="00C403CB" w:rsidRPr="00C403CB">
        <w:rPr>
          <w:noProof/>
          <w:sz w:val="24"/>
          <w:szCs w:val="24"/>
        </w:rPr>
        <w:t>&lt;S&gt;klant_naam_titel&lt;/S&gt;</w:t>
      </w:r>
      <w:bookmarkEnd w:id="1"/>
    </w:p>
    <w:p w14:paraId="30EF63FD" w14:textId="6A2154BC" w:rsidR="002068BC" w:rsidRPr="00C403CB" w:rsidRDefault="005C77D4" w:rsidP="002068BC">
      <w:pPr>
        <w:spacing w:after="0"/>
        <w:rPr>
          <w:noProof/>
          <w:sz w:val="24"/>
          <w:szCs w:val="24"/>
          <w:lang w:val="en-US"/>
        </w:rPr>
      </w:pPr>
      <w:r w:rsidRPr="00C403CB">
        <w:rPr>
          <w:noProof/>
          <w:sz w:val="24"/>
          <w:szCs w:val="24"/>
          <w:lang w:val="en-US"/>
        </w:rPr>
        <w:t>KBO-nr.</w:t>
      </w:r>
      <w:r w:rsidR="002068BC" w:rsidRPr="00C403CB">
        <w:rPr>
          <w:noProof/>
          <w:sz w:val="24"/>
          <w:szCs w:val="24"/>
          <w:lang w:val="en-US"/>
        </w:rPr>
        <w:t>:</w:t>
      </w:r>
      <w:r w:rsidR="00C403CB" w:rsidRPr="00C403CB">
        <w:rPr>
          <w:noProof/>
          <w:sz w:val="24"/>
          <w:szCs w:val="24"/>
          <w:lang w:val="en-US"/>
        </w:rPr>
        <w:t xml:space="preserve"> </w:t>
      </w:r>
      <w:bookmarkStart w:id="2" w:name="_Hlk36054237"/>
      <w:r w:rsidR="00C403CB" w:rsidRPr="00C403CB">
        <w:rPr>
          <w:noProof/>
          <w:sz w:val="24"/>
          <w:szCs w:val="24"/>
          <w:lang w:val="en-US"/>
        </w:rPr>
        <w:t>&lt;S&gt;registration:customer&lt;/S&gt;</w:t>
      </w:r>
      <w:bookmarkEnd w:id="2"/>
    </w:p>
    <w:p w14:paraId="6ADBB580" w14:textId="77777777" w:rsidR="002068BC" w:rsidRPr="00C403CB" w:rsidRDefault="002068BC" w:rsidP="002068BC">
      <w:pPr>
        <w:spacing w:after="0"/>
        <w:rPr>
          <w:noProof/>
          <w:sz w:val="24"/>
          <w:szCs w:val="24"/>
          <w:lang w:val="en-US"/>
        </w:rPr>
      </w:pPr>
    </w:p>
    <w:p w14:paraId="09CEF27A" w14:textId="77777777" w:rsidR="002068BC" w:rsidRPr="00183E97" w:rsidRDefault="005C77D4" w:rsidP="002068BC">
      <w:pPr>
        <w:spacing w:after="0"/>
        <w:rPr>
          <w:b/>
          <w:noProof/>
          <w:sz w:val="24"/>
          <w:szCs w:val="24"/>
        </w:rPr>
      </w:pPr>
      <w:r w:rsidRPr="00183E97">
        <w:rPr>
          <w:b/>
          <w:noProof/>
          <w:sz w:val="24"/>
          <w:szCs w:val="24"/>
        </w:rPr>
        <w:t>Identiteit van de aanvrager</w:t>
      </w:r>
      <w:r w:rsidR="002068BC" w:rsidRPr="00183E97">
        <w:rPr>
          <w:b/>
          <w:noProof/>
          <w:sz w:val="24"/>
          <w:szCs w:val="24"/>
        </w:rPr>
        <w:t>  </w:t>
      </w:r>
    </w:p>
    <w:p w14:paraId="6338F947" w14:textId="59DC85FB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Naam, voornaam</w:t>
      </w:r>
      <w:r w:rsidR="002068BC" w:rsidRPr="00183E97">
        <w:rPr>
          <w:noProof/>
          <w:sz w:val="24"/>
          <w:szCs w:val="24"/>
        </w:rPr>
        <w:t xml:space="preserve">: </w:t>
      </w:r>
      <w:r w:rsidR="001213E2" w:rsidRPr="001213E2">
        <w:rPr>
          <w:noProof/>
          <w:sz w:val="24"/>
          <w:szCs w:val="24"/>
        </w:rPr>
        <w:t>&lt;S&gt;klant_naam&lt;/S&gt;</w:t>
      </w:r>
      <w:r w:rsidR="002068BC" w:rsidRPr="00183E97">
        <w:rPr>
          <w:noProof/>
          <w:sz w:val="24"/>
          <w:szCs w:val="24"/>
        </w:rPr>
        <w:t xml:space="preserve"> </w:t>
      </w:r>
      <w:bookmarkStart w:id="3" w:name="_Hlk36058752"/>
      <w:r w:rsidR="00C403CB" w:rsidRPr="00C403CB">
        <w:rPr>
          <w:noProof/>
          <w:sz w:val="24"/>
          <w:szCs w:val="24"/>
        </w:rPr>
        <w:t>&lt;S&gt;contact_naam&lt;/S&gt;</w:t>
      </w:r>
      <w:r w:rsidR="00C403CB">
        <w:rPr>
          <w:noProof/>
          <w:sz w:val="24"/>
          <w:szCs w:val="24"/>
        </w:rPr>
        <w:t>,</w:t>
      </w:r>
      <w:r w:rsidR="002068BC" w:rsidRPr="00183E97">
        <w:rPr>
          <w:noProof/>
          <w:sz w:val="24"/>
          <w:szCs w:val="24"/>
        </w:rPr>
        <w:t xml:space="preserve">  </w:t>
      </w:r>
      <w:r w:rsidR="00C403CB" w:rsidRPr="00C403CB">
        <w:rPr>
          <w:noProof/>
          <w:sz w:val="24"/>
          <w:szCs w:val="24"/>
        </w:rPr>
        <w:t>&lt;S&gt;contact_firstname&lt;/S&gt;</w:t>
      </w:r>
      <w:bookmarkEnd w:id="3"/>
    </w:p>
    <w:p w14:paraId="1BBFF329" w14:textId="23D34958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Nationaal nummer</w:t>
      </w:r>
      <w:r w:rsidR="002068BC" w:rsidRPr="00183E97">
        <w:rPr>
          <w:noProof/>
          <w:sz w:val="24"/>
          <w:szCs w:val="24"/>
        </w:rPr>
        <w:t>:</w:t>
      </w:r>
      <w:r w:rsidR="001213E2">
        <w:rPr>
          <w:noProof/>
          <w:sz w:val="24"/>
          <w:szCs w:val="24"/>
        </w:rPr>
        <w:t xml:space="preserve"> </w:t>
      </w:r>
      <w:r w:rsidR="001213E2" w:rsidRPr="001213E2">
        <w:rPr>
          <w:noProof/>
          <w:sz w:val="24"/>
          <w:szCs w:val="24"/>
        </w:rPr>
        <w:t>&lt;S&gt;klant_natnr&lt;/S&gt;</w:t>
      </w:r>
    </w:p>
    <w:p w14:paraId="2DE0219F" w14:textId="6A1F15AC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 xml:space="preserve">In zijn hoedanigheid </w:t>
      </w:r>
      <w:proofErr w:type="gramStart"/>
      <w:r w:rsidRPr="00183E97">
        <w:rPr>
          <w:noProof/>
          <w:sz w:val="24"/>
          <w:szCs w:val="24"/>
        </w:rPr>
        <w:t>van</w:t>
      </w:r>
      <w:r w:rsidR="002068BC" w:rsidRPr="00183E97">
        <w:rPr>
          <w:noProof/>
          <w:sz w:val="24"/>
          <w:szCs w:val="24"/>
        </w:rPr>
        <w:t>:</w:t>
      </w:r>
      <w:r w:rsidR="00987555" w:rsidRPr="00987555">
        <w:t xml:space="preserve"> </w:t>
      </w:r>
      <w:r w:rsidR="00987555">
        <w:t xml:space="preserve"> </w:t>
      </w:r>
      <w:bookmarkStart w:id="4" w:name="_Hlk36058764"/>
      <w:r w:rsidR="00987555" w:rsidRPr="00987555">
        <w:rPr>
          <w:noProof/>
          <w:sz w:val="24"/>
          <w:szCs w:val="24"/>
        </w:rPr>
        <w:t>&lt;</w:t>
      </w:r>
      <w:proofErr w:type="gramEnd"/>
      <w:r w:rsidR="00987555" w:rsidRPr="00987555">
        <w:rPr>
          <w:noProof/>
          <w:sz w:val="24"/>
          <w:szCs w:val="24"/>
        </w:rPr>
        <w:t>S&gt;contact_function&lt;/S&gt;</w:t>
      </w:r>
      <w:bookmarkEnd w:id="4"/>
    </w:p>
    <w:p w14:paraId="0A768D4F" w14:textId="791F15E7" w:rsidR="002068BC" w:rsidRPr="00183E97" w:rsidRDefault="005C77D4" w:rsidP="002068BC">
      <w:pPr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>Contactgegevens</w:t>
      </w:r>
      <w:r w:rsidR="002068BC" w:rsidRPr="00183E97">
        <w:rPr>
          <w:noProof/>
          <w:sz w:val="24"/>
          <w:szCs w:val="24"/>
        </w:rPr>
        <w:t>:</w:t>
      </w:r>
      <w:r w:rsidR="002068BC" w:rsidRPr="00183E97">
        <w:rPr>
          <w:noProof/>
          <w:sz w:val="24"/>
          <w:szCs w:val="24"/>
        </w:rPr>
        <w:tab/>
      </w:r>
      <w:r w:rsidR="00771E30" w:rsidRPr="00183E97">
        <w:rPr>
          <w:noProof/>
          <w:sz w:val="24"/>
          <w:szCs w:val="24"/>
        </w:rPr>
        <w:t xml:space="preserve">   </w:t>
      </w:r>
      <w:proofErr w:type="gramStart"/>
      <w:r w:rsidR="002068BC" w:rsidRPr="00183E97">
        <w:rPr>
          <w:noProof/>
          <w:sz w:val="24"/>
          <w:szCs w:val="24"/>
        </w:rPr>
        <w:t>E-mail:</w:t>
      </w:r>
      <w:r w:rsidR="00987555" w:rsidRPr="00987555">
        <w:t xml:space="preserve"> </w:t>
      </w:r>
      <w:bookmarkStart w:id="5" w:name="_Hlk36058993"/>
      <w:r w:rsidR="00987555">
        <w:t xml:space="preserve"> </w:t>
      </w:r>
      <w:r w:rsidR="00987555" w:rsidRPr="00987555">
        <w:rPr>
          <w:noProof/>
          <w:sz w:val="24"/>
          <w:szCs w:val="24"/>
        </w:rPr>
        <w:t>&lt;</w:t>
      </w:r>
      <w:proofErr w:type="gramEnd"/>
      <w:r w:rsidR="00987555" w:rsidRPr="00987555">
        <w:rPr>
          <w:noProof/>
          <w:sz w:val="24"/>
          <w:szCs w:val="24"/>
        </w:rPr>
        <w:t>S&gt;contact_email&lt;/S&gt;</w:t>
      </w:r>
      <w:bookmarkEnd w:id="5"/>
    </w:p>
    <w:p w14:paraId="0117BA30" w14:textId="14DDAC32" w:rsidR="002068BC" w:rsidRPr="00183E97" w:rsidRDefault="002068BC" w:rsidP="002068BC">
      <w:pPr>
        <w:pStyle w:val="ListParagraph"/>
        <w:spacing w:after="0"/>
        <w:rPr>
          <w:noProof/>
          <w:sz w:val="24"/>
          <w:szCs w:val="24"/>
        </w:rPr>
      </w:pPr>
      <w:r w:rsidRPr="00183E97">
        <w:rPr>
          <w:noProof/>
          <w:sz w:val="24"/>
          <w:szCs w:val="24"/>
        </w:rPr>
        <w:tab/>
      </w:r>
      <w:r w:rsidRPr="00183E97">
        <w:rPr>
          <w:noProof/>
          <w:sz w:val="24"/>
          <w:szCs w:val="24"/>
        </w:rPr>
        <w:tab/>
      </w:r>
      <w:r w:rsidR="00771E30" w:rsidRPr="00183E97">
        <w:rPr>
          <w:noProof/>
          <w:sz w:val="24"/>
          <w:szCs w:val="24"/>
        </w:rPr>
        <w:t xml:space="preserve">   </w:t>
      </w:r>
      <w:r w:rsidR="005C77D4" w:rsidRPr="00183E97">
        <w:rPr>
          <w:noProof/>
          <w:sz w:val="24"/>
          <w:szCs w:val="24"/>
        </w:rPr>
        <w:t>Tel. nr./gsm</w:t>
      </w:r>
      <w:r w:rsidRPr="00183E97">
        <w:rPr>
          <w:noProof/>
          <w:sz w:val="24"/>
          <w:szCs w:val="24"/>
        </w:rPr>
        <w:t>: </w:t>
      </w:r>
      <w:r w:rsidR="00212822">
        <w:rPr>
          <w:noProof/>
          <w:sz w:val="24"/>
          <w:szCs w:val="24"/>
        </w:rPr>
        <w:t xml:space="preserve"> </w:t>
      </w:r>
      <w:r w:rsidR="00212822" w:rsidRPr="00212822">
        <w:rPr>
          <w:noProof/>
          <w:sz w:val="24"/>
          <w:szCs w:val="24"/>
        </w:rPr>
        <w:t>&lt;S&gt;klant_telefoon&lt;/S&gt;</w:t>
      </w:r>
      <w:r w:rsidR="00212822">
        <w:rPr>
          <w:noProof/>
          <w:sz w:val="24"/>
          <w:szCs w:val="24"/>
        </w:rPr>
        <w:t xml:space="preserve"> / </w:t>
      </w:r>
      <w:r w:rsidR="001213E2" w:rsidRPr="001213E2">
        <w:rPr>
          <w:noProof/>
          <w:sz w:val="24"/>
          <w:szCs w:val="24"/>
        </w:rPr>
        <w:t>&lt;S&gt;klant_gsm&lt;/S&gt;</w:t>
      </w:r>
    </w:p>
    <w:p w14:paraId="064E768B" w14:textId="77777777" w:rsidR="002068BC" w:rsidRPr="00183E97" w:rsidRDefault="002068BC" w:rsidP="002068BC">
      <w:pPr>
        <w:pStyle w:val="ListParagraph"/>
        <w:spacing w:after="0"/>
        <w:rPr>
          <w:noProof/>
          <w:sz w:val="24"/>
          <w:szCs w:val="24"/>
        </w:rPr>
      </w:pPr>
    </w:p>
    <w:p w14:paraId="0B266155" w14:textId="77777777" w:rsidR="002068BC" w:rsidRPr="00183E97" w:rsidRDefault="005C77D4" w:rsidP="002068BC">
      <w:pPr>
        <w:spacing w:after="0"/>
        <w:rPr>
          <w:b/>
          <w:noProof/>
          <w:sz w:val="24"/>
          <w:szCs w:val="24"/>
        </w:rPr>
      </w:pPr>
      <w:r w:rsidRPr="00183E97">
        <w:rPr>
          <w:b/>
          <w:noProof/>
          <w:sz w:val="24"/>
          <w:szCs w:val="24"/>
        </w:rPr>
        <w:t>Schuld(en</w:t>
      </w:r>
      <w:r w:rsidR="002068BC" w:rsidRPr="00183E97">
        <w:rPr>
          <w:b/>
          <w:noProof/>
          <w:sz w:val="24"/>
          <w:szCs w:val="24"/>
        </w:rPr>
        <w:t xml:space="preserve">) </w:t>
      </w:r>
      <w:r w:rsidRPr="00183E97">
        <w:rPr>
          <w:b/>
          <w:noProof/>
          <w:sz w:val="24"/>
          <w:szCs w:val="24"/>
        </w:rPr>
        <w:t>waarvoor de steunmaatregelen worden gevraagd</w:t>
      </w:r>
      <w:r w:rsidR="002068BC" w:rsidRPr="00183E97">
        <w:rPr>
          <w:b/>
          <w:noProof/>
          <w:sz w:val="24"/>
          <w:szCs w:val="24"/>
        </w:rPr>
        <w:t>:</w:t>
      </w:r>
    </w:p>
    <w:tbl>
      <w:tblPr>
        <w:tblpPr w:leftFromText="141" w:rightFromText="141" w:vertAnchor="text" w:horzAnchor="page" w:tblpX="1419" w:tblpY="168"/>
        <w:tblW w:w="900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0"/>
        <w:gridCol w:w="3067"/>
        <w:gridCol w:w="2694"/>
      </w:tblGrid>
      <w:tr w:rsidR="002068BC" w:rsidRPr="005877EC" w14:paraId="7F5305CD" w14:textId="77777777" w:rsidTr="0099179C">
        <w:trPr>
          <w:trHeight w:val="288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70A6A5" w14:textId="727FB9AB" w:rsidR="002068BC" w:rsidRPr="002068BC" w:rsidRDefault="005C77D4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>REFER</w:t>
            </w:r>
            <w:r w:rsidR="00E60396">
              <w:rPr>
                <w:noProof/>
                <w:color w:val="000000"/>
                <w:sz w:val="24"/>
                <w:szCs w:val="24"/>
                <w:lang w:val="fr-BE" w:eastAsia="nl-BE"/>
              </w:rPr>
              <w:t>TE</w:t>
            </w: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>/ARTIKELNUMMER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EB5DB52" w14:textId="77777777" w:rsidR="002068BC" w:rsidRPr="002068BC" w:rsidRDefault="005C77D4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>AARD VAN DE SCHULD</w:t>
            </w:r>
            <w:r w:rsidR="006E5B6F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(1</w:t>
            </w:r>
            <w:r w:rsidR="002068BC" w:rsidRPr="002068BC">
              <w:rPr>
                <w:noProof/>
                <w:color w:val="000000"/>
                <w:sz w:val="24"/>
                <w:szCs w:val="24"/>
                <w:vertAlign w:val="superscript"/>
                <w:lang w:val="fr-BE" w:eastAsia="nl-BE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AB9A81" w14:textId="77777777" w:rsidR="002068BC" w:rsidRPr="002068BC" w:rsidRDefault="005C77D4" w:rsidP="0099179C">
            <w:pPr>
              <w:spacing w:after="0" w:line="240" w:lineRule="auto"/>
              <w:rPr>
                <w:noProof/>
                <w:color w:val="000000"/>
                <w:sz w:val="24"/>
                <w:szCs w:val="24"/>
                <w:lang w:val="fr-BE" w:eastAsia="nl-BE"/>
              </w:rPr>
            </w:pPr>
            <w:r>
              <w:rPr>
                <w:noProof/>
                <w:color w:val="000000"/>
                <w:sz w:val="24"/>
                <w:szCs w:val="24"/>
                <w:lang w:val="fr-BE" w:eastAsia="nl-BE"/>
              </w:rPr>
              <w:t>VERSCHULDIGD SALDO</w:t>
            </w:r>
          </w:p>
        </w:tc>
      </w:tr>
      <w:tr w:rsidR="002068BC" w:rsidRPr="005877EC" w14:paraId="7892D238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2F12797E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72CB9F87" w14:textId="3FA13B60" w:rsidR="002068BC" w:rsidRPr="00531701" w:rsidRDefault="00CA3AC2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sdt>
              <w:sdtPr>
                <w:rPr>
                  <w:noProof/>
                  <w:color w:val="000000"/>
                  <w:lang w:val="fr-BE" w:eastAsia="nl-BE"/>
                </w:rPr>
                <w:alias w:val="Aard van de schuld"/>
                <w:tag w:val="Aard van de schuld"/>
                <w:id w:val="-716664004"/>
                <w:placeholder>
                  <w:docPart w:val="DefaultPlaceholder_-1854013438"/>
                </w:placeholder>
                <w:showingPlcHdr/>
                <w:dropDownList>
                  <w:listItem w:displayText=" " w:value=" "/>
                  <w:listItem w:displayText="Bedrijfsvoorheffing" w:value="Bedrijfsvoorheffing"/>
                  <w:listItem w:displayText="BTW" w:value="BTW"/>
                  <w:listItem w:displayText="Personenbelasting" w:value="Personenbelasting"/>
                  <w:listItem w:displayText="Vennootschapsbelasting" w:value="Vennootschapsbelasting"/>
                  <w:listItem w:displayText="Rechtspersonenbelasting" w:value="Rechtspersonenbelasting"/>
                </w:dropDownList>
              </w:sdtPr>
              <w:sdtEndPr/>
              <w:sdtContent>
                <w:r w:rsidR="007B600E" w:rsidRPr="00981EF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08B3E632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0A1B36E2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3397A82E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EECE1"/>
            <w:noWrap/>
            <w:vAlign w:val="bottom"/>
          </w:tcPr>
          <w:p w14:paraId="5C1BADAC" w14:textId="35EF7D28" w:rsidR="002068BC" w:rsidRPr="00531701" w:rsidRDefault="00CA3AC2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sdt>
              <w:sdtPr>
                <w:rPr>
                  <w:noProof/>
                  <w:color w:val="000000"/>
                  <w:lang w:val="fr-BE" w:eastAsia="nl-BE"/>
                </w:rPr>
                <w:alias w:val="Aard van de schuld"/>
                <w:tag w:val="Aard van de schuld"/>
                <w:id w:val="-1672488653"/>
                <w:placeholder>
                  <w:docPart w:val="5FE28564F3C042B693818C2FC062A6DB"/>
                </w:placeholder>
                <w:showingPlcHdr/>
                <w:dropDownList>
                  <w:listItem w:displayText=" " w:value=" "/>
                  <w:listItem w:displayText="Bedrijfsvoorheffing" w:value="Bedrijfsvoorheffing"/>
                  <w:listItem w:displayText="BTW" w:value="BTW"/>
                  <w:listItem w:displayText="Personenbelasting" w:value="Personenbelasting"/>
                  <w:listItem w:displayText="Vennootschapsbelasting" w:value="Vennootschapsbelasting"/>
                  <w:listItem w:displayText="Rechtspersonenbelasting" w:value="Rechtspersonenbelasting"/>
                </w:dropDownList>
              </w:sdtPr>
              <w:sdtEndPr/>
              <w:sdtContent>
                <w:r w:rsidR="00651DC3" w:rsidRPr="00981EF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2CE28BD5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2033C8BD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51154109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376CD44E" w14:textId="0393EC37" w:rsidR="002068BC" w:rsidRPr="00531701" w:rsidRDefault="00CA3AC2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sdt>
              <w:sdtPr>
                <w:rPr>
                  <w:noProof/>
                  <w:color w:val="000000"/>
                  <w:lang w:val="fr-BE" w:eastAsia="nl-BE"/>
                </w:rPr>
                <w:alias w:val="Aard van de schuld"/>
                <w:tag w:val="Aard van de schuld"/>
                <w:id w:val="-1522775255"/>
                <w:placeholder>
                  <w:docPart w:val="7FC89A7A693B475CB920C70B5D3328B9"/>
                </w:placeholder>
                <w:showingPlcHdr/>
                <w:dropDownList>
                  <w:listItem w:displayText=" " w:value=" "/>
                  <w:listItem w:displayText="Bedrijfsvoorheffing" w:value="Bedrijfsvoorheffing"/>
                  <w:listItem w:displayText="BTW" w:value="BTW"/>
                  <w:listItem w:displayText="Personenbelasting" w:value="Personenbelasting"/>
                  <w:listItem w:displayText="Vennootschapsbelasting" w:value="Vennootschapsbelasting"/>
                  <w:listItem w:displayText="Rechtspersonenbelasting" w:value="Rechtspersonenbelasting"/>
                </w:dropDownList>
              </w:sdtPr>
              <w:sdtEndPr/>
              <w:sdtContent>
                <w:r w:rsidR="00651DC3" w:rsidRPr="00981EF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65198C99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r w:rsidRPr="00531701">
              <w:rPr>
                <w:noProof/>
                <w:color w:val="000000"/>
                <w:lang w:val="fr-BE" w:eastAsia="nl-BE"/>
              </w:rPr>
              <w:t> </w:t>
            </w:r>
          </w:p>
        </w:tc>
      </w:tr>
      <w:tr w:rsidR="002068BC" w:rsidRPr="005877EC" w14:paraId="59A30380" w14:textId="77777777" w:rsidTr="0099179C">
        <w:trPr>
          <w:trHeight w:val="28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7DA8B780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4C949638" w14:textId="6F70F6B6" w:rsidR="002068BC" w:rsidRPr="00531701" w:rsidRDefault="00CA3AC2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  <w:sdt>
              <w:sdtPr>
                <w:rPr>
                  <w:noProof/>
                  <w:color w:val="000000"/>
                  <w:lang w:val="fr-BE" w:eastAsia="nl-BE"/>
                </w:rPr>
                <w:alias w:val="Aard van de schuld"/>
                <w:tag w:val="Aard van de schuld"/>
                <w:id w:val="-65110163"/>
                <w:placeholder>
                  <w:docPart w:val="3899FF410E854266AB3F96664B07D418"/>
                </w:placeholder>
                <w:showingPlcHdr/>
                <w:dropDownList>
                  <w:listItem w:displayText=" " w:value=" "/>
                  <w:listItem w:displayText="Bedrijfsvoorheffing" w:value="Bedrijfsvoorheffing"/>
                  <w:listItem w:displayText="BTW" w:value="BTW"/>
                  <w:listItem w:displayText="Personenbelasting" w:value="Personenbelasting"/>
                  <w:listItem w:displayText="Vennootschapsbelasting" w:value="Vennootschapsbelasting"/>
                  <w:listItem w:displayText="Rechtspersonenbelasting" w:value="Rechtspersonenbelasting"/>
                </w:dropDownList>
              </w:sdtPr>
              <w:sdtEndPr/>
              <w:sdtContent>
                <w:r w:rsidR="00651DC3" w:rsidRPr="00981EF0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</w:tcPr>
          <w:p w14:paraId="7B53D1C2" w14:textId="77777777" w:rsidR="002068BC" w:rsidRPr="00531701" w:rsidRDefault="002068BC" w:rsidP="0099179C">
            <w:pPr>
              <w:spacing w:after="0" w:line="240" w:lineRule="auto"/>
              <w:rPr>
                <w:noProof/>
                <w:color w:val="000000"/>
                <w:lang w:val="fr-BE" w:eastAsia="nl-BE"/>
              </w:rPr>
            </w:pPr>
          </w:p>
        </w:tc>
      </w:tr>
    </w:tbl>
    <w:p w14:paraId="5DCA216F" w14:textId="77777777" w:rsidR="00D67157" w:rsidRDefault="00D67157" w:rsidP="00E54E2E">
      <w:pPr>
        <w:tabs>
          <w:tab w:val="left" w:pos="4111"/>
          <w:tab w:val="left" w:pos="4536"/>
        </w:tabs>
        <w:spacing w:after="0"/>
        <w:rPr>
          <w:noProof/>
          <w:sz w:val="18"/>
          <w:szCs w:val="18"/>
          <w:vertAlign w:val="superscript"/>
          <w:lang w:val="fr-BE"/>
        </w:rPr>
      </w:pPr>
    </w:p>
    <w:p w14:paraId="2E719AA8" w14:textId="77777777" w:rsidR="002068BC" w:rsidRPr="00183E97" w:rsidRDefault="006E5B6F" w:rsidP="00D67157">
      <w:pPr>
        <w:tabs>
          <w:tab w:val="left" w:pos="4111"/>
          <w:tab w:val="left" w:pos="4536"/>
        </w:tabs>
        <w:spacing w:after="0" w:line="240" w:lineRule="auto"/>
        <w:jc w:val="both"/>
        <w:rPr>
          <w:b/>
          <w:noProof/>
          <w:sz w:val="18"/>
          <w:szCs w:val="18"/>
        </w:rPr>
      </w:pPr>
      <w:r w:rsidRPr="00183E97">
        <w:rPr>
          <w:noProof/>
          <w:color w:val="000000"/>
          <w:sz w:val="18"/>
          <w:szCs w:val="18"/>
          <w:vertAlign w:val="superscript"/>
          <w:lang w:eastAsia="nl-BE"/>
        </w:rPr>
        <w:t xml:space="preserve"> (1</w:t>
      </w:r>
      <w:r w:rsidR="002068BC" w:rsidRPr="00183E97">
        <w:rPr>
          <w:noProof/>
          <w:color w:val="000000"/>
          <w:sz w:val="18"/>
          <w:szCs w:val="18"/>
          <w:vertAlign w:val="superscript"/>
          <w:lang w:eastAsia="nl-BE"/>
        </w:rPr>
        <w:t>)</w:t>
      </w:r>
      <w:r w:rsidR="00F94E21" w:rsidRPr="00183E97">
        <w:rPr>
          <w:noProof/>
          <w:color w:val="000000"/>
          <w:sz w:val="18"/>
          <w:szCs w:val="18"/>
          <w:vertAlign w:val="superscript"/>
          <w:lang w:eastAsia="nl-BE"/>
        </w:rPr>
        <w:t xml:space="preserve"> </w:t>
      </w:r>
      <w:r w:rsidR="00055406" w:rsidRPr="00183E97">
        <w:rPr>
          <w:noProof/>
          <w:color w:val="000000"/>
          <w:sz w:val="18"/>
          <w:szCs w:val="18"/>
          <w:lang w:eastAsia="nl-BE"/>
        </w:rPr>
        <w:t>Enkel</w:t>
      </w:r>
      <w:r w:rsidR="00F94E21" w:rsidRPr="00183E97">
        <w:rPr>
          <w:noProof/>
          <w:color w:val="000000"/>
          <w:sz w:val="18"/>
          <w:szCs w:val="18"/>
          <w:lang w:eastAsia="nl-BE"/>
        </w:rPr>
        <w:t xml:space="preserve">: </w:t>
      </w:r>
      <w:r w:rsidR="00055406" w:rsidRPr="00183E97">
        <w:rPr>
          <w:noProof/>
          <w:color w:val="000000"/>
          <w:sz w:val="18"/>
          <w:szCs w:val="18"/>
          <w:lang w:eastAsia="nl-BE"/>
        </w:rPr>
        <w:t>bedrijfsvoorheffing, btw</w:t>
      </w:r>
      <w:r w:rsidR="00F94E21" w:rsidRPr="00183E97">
        <w:rPr>
          <w:noProof/>
          <w:color w:val="000000"/>
          <w:sz w:val="18"/>
          <w:szCs w:val="18"/>
          <w:lang w:eastAsia="nl-BE"/>
        </w:rPr>
        <w:t xml:space="preserve">, </w:t>
      </w:r>
      <w:r w:rsidR="00055406" w:rsidRPr="00183E97">
        <w:rPr>
          <w:noProof/>
          <w:color w:val="000000"/>
          <w:sz w:val="18"/>
          <w:szCs w:val="18"/>
          <w:lang w:eastAsia="nl-BE"/>
        </w:rPr>
        <w:t>personenbelasting, vennootschapsbela</w:t>
      </w:r>
      <w:r w:rsidR="0024189F" w:rsidRPr="00183E97">
        <w:rPr>
          <w:noProof/>
          <w:color w:val="000000"/>
          <w:sz w:val="18"/>
          <w:szCs w:val="18"/>
          <w:lang w:eastAsia="nl-BE"/>
        </w:rPr>
        <w:t>sting, rechtspersonenbelasting.</w:t>
      </w:r>
    </w:p>
    <w:p w14:paraId="5746F81F" w14:textId="77777777" w:rsidR="002068BC" w:rsidRPr="00183E97" w:rsidRDefault="002068BC" w:rsidP="002068BC">
      <w:pPr>
        <w:spacing w:after="0" w:line="360" w:lineRule="auto"/>
        <w:rPr>
          <w:noProof/>
          <w:lang w:eastAsia="nl-NL"/>
        </w:rPr>
      </w:pPr>
    </w:p>
    <w:p w14:paraId="58A995FA" w14:textId="70D11EA2" w:rsidR="002068BC" w:rsidRPr="00183E97" w:rsidRDefault="00055406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240" w:lineRule="auto"/>
        <w:jc w:val="both"/>
        <w:rPr>
          <w:b/>
          <w:i/>
          <w:noProof/>
          <w:sz w:val="24"/>
          <w:szCs w:val="24"/>
          <w:lang w:eastAsia="nl-NL"/>
        </w:rPr>
      </w:pPr>
      <w:r w:rsidRPr="00183E97">
        <w:rPr>
          <w:b/>
          <w:bCs/>
          <w:noProof/>
          <w:sz w:val="24"/>
          <w:szCs w:val="24"/>
          <w:lang w:eastAsia="nl-NL"/>
        </w:rPr>
        <w:t>Motivering van de aanvraag</w:t>
      </w:r>
      <w:r w:rsidR="00F94E21" w:rsidRPr="00183E97">
        <w:rPr>
          <w:b/>
          <w:bCs/>
          <w:noProof/>
          <w:sz w:val="24"/>
          <w:szCs w:val="24"/>
          <w:lang w:eastAsia="nl-NL"/>
        </w:rPr>
        <w:t>:</w:t>
      </w:r>
      <w:r w:rsidR="002068BC" w:rsidRPr="00183E97">
        <w:rPr>
          <w:b/>
          <w:bCs/>
          <w:noProof/>
          <w:sz w:val="24"/>
          <w:szCs w:val="24"/>
          <w:lang w:eastAsia="nl-NL"/>
        </w:rPr>
        <w:t xml:space="preserve"> </w:t>
      </w:r>
      <w:r w:rsidR="002068BC" w:rsidRPr="00183E97">
        <w:rPr>
          <w:b/>
          <w:bCs/>
          <w:i/>
          <w:noProof/>
          <w:sz w:val="18"/>
          <w:szCs w:val="18"/>
          <w:lang w:eastAsia="nl-NL"/>
        </w:rPr>
        <w:t>(</w:t>
      </w:r>
      <w:r w:rsidRPr="00183E97">
        <w:rPr>
          <w:b/>
          <w:bCs/>
          <w:i/>
          <w:noProof/>
          <w:sz w:val="18"/>
          <w:szCs w:val="18"/>
          <w:lang w:eastAsia="nl-NL"/>
        </w:rPr>
        <w:t>Beschrijf kort de financiële moeilijkheden die u ondervindt als gevolg van de hinder veroorzaakt door de</w:t>
      </w:r>
      <w:r w:rsidR="00634179" w:rsidRPr="00183E97">
        <w:rPr>
          <w:b/>
          <w:bCs/>
          <w:i/>
          <w:noProof/>
          <w:sz w:val="18"/>
          <w:szCs w:val="18"/>
          <w:lang w:eastAsia="nl-NL"/>
        </w:rPr>
        <w:t xml:space="preserve"> </w:t>
      </w:r>
      <w:r w:rsidR="00E60396">
        <w:rPr>
          <w:b/>
          <w:bCs/>
          <w:i/>
          <w:noProof/>
          <w:sz w:val="18"/>
          <w:szCs w:val="18"/>
          <w:lang w:eastAsia="nl-NL"/>
        </w:rPr>
        <w:t>verspreiding van het coronavirus, en v</w:t>
      </w:r>
      <w:r w:rsidRPr="00183E97">
        <w:rPr>
          <w:b/>
          <w:bCs/>
          <w:i/>
          <w:noProof/>
          <w:sz w:val="18"/>
          <w:szCs w:val="18"/>
          <w:lang w:eastAsia="nl-NL"/>
        </w:rPr>
        <w:t>oeg</w:t>
      </w:r>
      <w:r w:rsidR="00634179" w:rsidRPr="00183E97">
        <w:rPr>
          <w:b/>
          <w:bCs/>
          <w:i/>
          <w:noProof/>
          <w:sz w:val="18"/>
          <w:szCs w:val="18"/>
          <w:lang w:eastAsia="nl-NL"/>
        </w:rPr>
        <w:t xml:space="preserve"> </w:t>
      </w:r>
      <w:r w:rsidR="00E60396">
        <w:rPr>
          <w:b/>
          <w:bCs/>
          <w:i/>
          <w:noProof/>
          <w:sz w:val="18"/>
          <w:szCs w:val="18"/>
          <w:lang w:eastAsia="nl-NL"/>
        </w:rPr>
        <w:t>elk nuttig document toe om u uw aanvraag te staven</w:t>
      </w:r>
      <w:r w:rsidR="002068BC" w:rsidRPr="00183E97">
        <w:rPr>
          <w:b/>
          <w:i/>
          <w:noProof/>
          <w:sz w:val="18"/>
          <w:szCs w:val="18"/>
        </w:rPr>
        <w:t>)</w:t>
      </w:r>
      <w:r w:rsidR="00F94E21" w:rsidRPr="00183E97">
        <w:rPr>
          <w:b/>
          <w:i/>
          <w:noProof/>
          <w:sz w:val="18"/>
          <w:szCs w:val="18"/>
        </w:rPr>
        <w:t> </w:t>
      </w:r>
    </w:p>
    <w:p w14:paraId="7CEB740E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6FD02DED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207ECC38" w14:textId="77777777" w:rsidR="00F94E21" w:rsidRPr="00183E97" w:rsidRDefault="00F94E21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3B6D4235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6991B821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1651B1C4" w14:textId="77777777" w:rsidR="002068BC" w:rsidRPr="00183E97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noProof/>
          <w:lang w:eastAsia="nl-NL"/>
        </w:rPr>
      </w:pPr>
    </w:p>
    <w:p w14:paraId="571D75A2" w14:textId="77777777" w:rsidR="002068BC" w:rsidRPr="0024189F" w:rsidRDefault="002068BC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55"/>
        </w:tabs>
        <w:spacing w:after="0" w:line="360" w:lineRule="auto"/>
        <w:rPr>
          <w:lang w:eastAsia="nl-NL"/>
        </w:rPr>
      </w:pPr>
    </w:p>
    <w:p w14:paraId="2036A1FE" w14:textId="77777777" w:rsidR="002068BC" w:rsidRPr="0024189F" w:rsidRDefault="00055406" w:rsidP="00206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/>
        <w:spacing w:after="0" w:line="360" w:lineRule="auto"/>
        <w:rPr>
          <w:b/>
          <w:bCs/>
          <w:lang w:eastAsia="nl-NL"/>
        </w:rPr>
      </w:pPr>
      <w:proofErr w:type="gramStart"/>
      <w:r w:rsidRPr="0024189F">
        <w:rPr>
          <w:b/>
          <w:bCs/>
          <w:lang w:eastAsia="nl-NL"/>
        </w:rPr>
        <w:t>Betalingsvoorstel</w:t>
      </w:r>
      <w:r w:rsidR="002068BC" w:rsidRPr="0024189F">
        <w:rPr>
          <w:b/>
          <w:bCs/>
          <w:lang w:eastAsia="nl-NL"/>
        </w:rPr>
        <w:t>:</w:t>
      </w:r>
      <w:r w:rsidR="00F94E21" w:rsidRPr="0024189F">
        <w:rPr>
          <w:b/>
          <w:bCs/>
          <w:lang w:eastAsia="nl-NL"/>
        </w:rPr>
        <w:t xml:space="preserve">  …</w:t>
      </w:r>
      <w:proofErr w:type="gramEnd"/>
      <w:r w:rsidR="00F94E21" w:rsidRPr="0024189F">
        <w:rPr>
          <w:b/>
          <w:bCs/>
          <w:lang w:eastAsia="nl-NL"/>
        </w:rPr>
        <w:t xml:space="preserve">………………… </w:t>
      </w:r>
      <w:r w:rsidR="002068BC" w:rsidRPr="0024189F">
        <w:rPr>
          <w:b/>
          <w:bCs/>
          <w:lang w:eastAsia="nl-NL"/>
        </w:rPr>
        <w:t xml:space="preserve"> </w:t>
      </w:r>
      <w:proofErr w:type="gramStart"/>
      <w:r w:rsidR="002068BC" w:rsidRPr="0024189F">
        <w:rPr>
          <w:b/>
          <w:bCs/>
          <w:lang w:eastAsia="nl-NL"/>
        </w:rPr>
        <w:t>euro</w:t>
      </w:r>
      <w:proofErr w:type="gramEnd"/>
      <w:r w:rsidRPr="0024189F">
        <w:rPr>
          <w:b/>
          <w:bCs/>
          <w:lang w:eastAsia="nl-NL"/>
        </w:rPr>
        <w:t xml:space="preserve"> per maand</w:t>
      </w:r>
    </w:p>
    <w:p w14:paraId="6AF15474" w14:textId="77777777" w:rsidR="002068BC" w:rsidRPr="009C0036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</w:rPr>
      </w:pPr>
    </w:p>
    <w:p w14:paraId="4741D569" w14:textId="77777777" w:rsidR="002068BC" w:rsidRPr="009C0036" w:rsidRDefault="002068BC" w:rsidP="00E54E2E">
      <w:pPr>
        <w:tabs>
          <w:tab w:val="left" w:pos="4111"/>
          <w:tab w:val="left" w:pos="4536"/>
        </w:tabs>
        <w:spacing w:after="0"/>
        <w:rPr>
          <w:b/>
          <w:noProof/>
          <w:sz w:val="24"/>
          <w:szCs w:val="24"/>
        </w:rPr>
      </w:pPr>
    </w:p>
    <w:p w14:paraId="43A4ECF1" w14:textId="77777777" w:rsidR="00831F1A" w:rsidRPr="009C0036" w:rsidRDefault="00055406" w:rsidP="002068BC">
      <w:pPr>
        <w:spacing w:after="0"/>
        <w:rPr>
          <w:noProof/>
          <w:sz w:val="24"/>
          <w:szCs w:val="24"/>
          <w:u w:val="single"/>
        </w:rPr>
      </w:pPr>
      <w:r w:rsidRPr="009C0036">
        <w:rPr>
          <w:b/>
          <w:bCs/>
          <w:noProof/>
          <w:sz w:val="24"/>
          <w:szCs w:val="24"/>
        </w:rPr>
        <w:t>Datum</w:t>
      </w:r>
      <w:r w:rsidR="002068BC" w:rsidRPr="009C0036">
        <w:rPr>
          <w:b/>
          <w:bCs/>
          <w:noProof/>
          <w:sz w:val="24"/>
          <w:szCs w:val="24"/>
        </w:rPr>
        <w:t>:</w:t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="002068BC" w:rsidRPr="009C0036">
        <w:rPr>
          <w:b/>
          <w:bCs/>
          <w:noProof/>
          <w:sz w:val="24"/>
          <w:szCs w:val="24"/>
        </w:rPr>
        <w:tab/>
      </w:r>
      <w:r w:rsidRPr="009C0036">
        <w:rPr>
          <w:b/>
          <w:bCs/>
          <w:noProof/>
          <w:sz w:val="24"/>
          <w:szCs w:val="24"/>
        </w:rPr>
        <w:t>Handtekening</w:t>
      </w:r>
      <w:r w:rsidR="002068BC" w:rsidRPr="009C0036">
        <w:rPr>
          <w:b/>
          <w:bCs/>
          <w:noProof/>
          <w:sz w:val="24"/>
          <w:szCs w:val="24"/>
        </w:rPr>
        <w:t>:</w:t>
      </w:r>
      <w:r w:rsidR="00831F1A" w:rsidRPr="009C0036">
        <w:rPr>
          <w:noProof/>
          <w:sz w:val="24"/>
          <w:szCs w:val="24"/>
        </w:rPr>
        <w:tab/>
      </w:r>
    </w:p>
    <w:sectPr w:rsidR="00831F1A" w:rsidRPr="009C0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CD75B" w14:textId="77777777" w:rsidR="0030599B" w:rsidRDefault="0030599B" w:rsidP="00940FCD">
      <w:pPr>
        <w:spacing w:after="0" w:line="240" w:lineRule="auto"/>
      </w:pPr>
      <w:r>
        <w:separator/>
      </w:r>
    </w:p>
  </w:endnote>
  <w:endnote w:type="continuationSeparator" w:id="0">
    <w:p w14:paraId="7BC78AB5" w14:textId="77777777" w:rsidR="0030599B" w:rsidRDefault="0030599B" w:rsidP="0094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0FB11" w14:textId="77777777" w:rsidR="0030599B" w:rsidRDefault="0030599B" w:rsidP="00940FCD">
      <w:pPr>
        <w:spacing w:after="0" w:line="240" w:lineRule="auto"/>
      </w:pPr>
      <w:r>
        <w:separator/>
      </w:r>
    </w:p>
  </w:footnote>
  <w:footnote w:type="continuationSeparator" w:id="0">
    <w:p w14:paraId="4AF91603" w14:textId="77777777" w:rsidR="0030599B" w:rsidRDefault="0030599B" w:rsidP="00940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E4"/>
    <w:multiLevelType w:val="hybridMultilevel"/>
    <w:tmpl w:val="DA4881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E5B"/>
    <w:multiLevelType w:val="hybridMultilevel"/>
    <w:tmpl w:val="0FAA6492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E8023B"/>
    <w:multiLevelType w:val="hybridMultilevel"/>
    <w:tmpl w:val="4E2E9398"/>
    <w:lvl w:ilvl="0" w:tplc="08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D073050"/>
    <w:multiLevelType w:val="hybridMultilevel"/>
    <w:tmpl w:val="10748A18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748B6"/>
    <w:multiLevelType w:val="hybridMultilevel"/>
    <w:tmpl w:val="812E5B84"/>
    <w:lvl w:ilvl="0" w:tplc="080C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1067D0"/>
    <w:multiLevelType w:val="hybridMultilevel"/>
    <w:tmpl w:val="6910192E"/>
    <w:lvl w:ilvl="0" w:tplc="7AD0EE3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E72E19"/>
    <w:multiLevelType w:val="hybridMultilevel"/>
    <w:tmpl w:val="7C8A5206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A7D6AC8"/>
    <w:multiLevelType w:val="hybridMultilevel"/>
    <w:tmpl w:val="A1B4E0A2"/>
    <w:lvl w:ilvl="0" w:tplc="7B723CE6">
      <w:numFmt w:val="bullet"/>
      <w:lvlText w:val="-"/>
      <w:lvlJc w:val="left"/>
      <w:pPr>
        <w:ind w:left="1353" w:hanging="360"/>
      </w:pPr>
      <w:rPr>
        <w:rFonts w:ascii="Calibri" w:eastAsia="Times New Roman" w:hAnsi="Calibri" w:cs="Arial" w:hint="default"/>
      </w:rPr>
    </w:lvl>
    <w:lvl w:ilvl="1" w:tplc="0813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4C842BC8"/>
    <w:multiLevelType w:val="hybridMultilevel"/>
    <w:tmpl w:val="A71C80A4"/>
    <w:lvl w:ilvl="0" w:tplc="08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DB841C4"/>
    <w:multiLevelType w:val="hybridMultilevel"/>
    <w:tmpl w:val="877E81F2"/>
    <w:lvl w:ilvl="0" w:tplc="080C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4EE85C81"/>
    <w:multiLevelType w:val="hybridMultilevel"/>
    <w:tmpl w:val="0412A8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22B24"/>
    <w:multiLevelType w:val="hybridMultilevel"/>
    <w:tmpl w:val="85D25E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3995"/>
    <w:multiLevelType w:val="hybridMultilevel"/>
    <w:tmpl w:val="993E59C8"/>
    <w:lvl w:ilvl="0" w:tplc="08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AA12910"/>
    <w:multiLevelType w:val="hybridMultilevel"/>
    <w:tmpl w:val="AC70B58A"/>
    <w:lvl w:ilvl="0" w:tplc="FB6044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57489"/>
    <w:multiLevelType w:val="hybridMultilevel"/>
    <w:tmpl w:val="FB187406"/>
    <w:lvl w:ilvl="0" w:tplc="080C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5ECA2882"/>
    <w:multiLevelType w:val="hybridMultilevel"/>
    <w:tmpl w:val="767CDF0A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4502C00"/>
    <w:multiLevelType w:val="hybridMultilevel"/>
    <w:tmpl w:val="1274702A"/>
    <w:lvl w:ilvl="0" w:tplc="08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  <w:sz w:val="24"/>
        <w:szCs w:val="24"/>
      </w:rPr>
    </w:lvl>
    <w:lvl w:ilvl="1" w:tplc="08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6D72585"/>
    <w:multiLevelType w:val="hybridMultilevel"/>
    <w:tmpl w:val="3384D6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90ACA"/>
    <w:multiLevelType w:val="hybridMultilevel"/>
    <w:tmpl w:val="4FA84F84"/>
    <w:lvl w:ilvl="0" w:tplc="08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986645E"/>
    <w:multiLevelType w:val="hybridMultilevel"/>
    <w:tmpl w:val="4E688392"/>
    <w:lvl w:ilvl="0" w:tplc="FB6044D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B3313EC"/>
    <w:multiLevelType w:val="hybridMultilevel"/>
    <w:tmpl w:val="D55A7F12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8553CA"/>
    <w:multiLevelType w:val="hybridMultilevel"/>
    <w:tmpl w:val="D83C25BE"/>
    <w:lvl w:ilvl="0" w:tplc="BFEA1D48">
      <w:start w:val="1"/>
      <w:numFmt w:val="decimal"/>
      <w:lvlText w:val="(%1)"/>
      <w:lvlJc w:val="left"/>
      <w:pPr>
        <w:ind w:left="1776" w:hanging="360"/>
      </w:pPr>
      <w:rPr>
        <w:rFonts w:hint="default"/>
        <w:i/>
        <w:sz w:val="20"/>
      </w:rPr>
    </w:lvl>
    <w:lvl w:ilvl="1" w:tplc="080C0019" w:tentative="1">
      <w:start w:val="1"/>
      <w:numFmt w:val="lowerLetter"/>
      <w:lvlText w:val="%2."/>
      <w:lvlJc w:val="left"/>
      <w:pPr>
        <w:ind w:left="2496" w:hanging="360"/>
      </w:pPr>
    </w:lvl>
    <w:lvl w:ilvl="2" w:tplc="080C001B" w:tentative="1">
      <w:start w:val="1"/>
      <w:numFmt w:val="lowerRoman"/>
      <w:lvlText w:val="%3."/>
      <w:lvlJc w:val="right"/>
      <w:pPr>
        <w:ind w:left="3216" w:hanging="180"/>
      </w:pPr>
    </w:lvl>
    <w:lvl w:ilvl="3" w:tplc="080C000F" w:tentative="1">
      <w:start w:val="1"/>
      <w:numFmt w:val="decimal"/>
      <w:lvlText w:val="%4."/>
      <w:lvlJc w:val="left"/>
      <w:pPr>
        <w:ind w:left="3936" w:hanging="360"/>
      </w:pPr>
    </w:lvl>
    <w:lvl w:ilvl="4" w:tplc="080C0019" w:tentative="1">
      <w:start w:val="1"/>
      <w:numFmt w:val="lowerLetter"/>
      <w:lvlText w:val="%5."/>
      <w:lvlJc w:val="left"/>
      <w:pPr>
        <w:ind w:left="4656" w:hanging="360"/>
      </w:pPr>
    </w:lvl>
    <w:lvl w:ilvl="5" w:tplc="080C001B" w:tentative="1">
      <w:start w:val="1"/>
      <w:numFmt w:val="lowerRoman"/>
      <w:lvlText w:val="%6."/>
      <w:lvlJc w:val="right"/>
      <w:pPr>
        <w:ind w:left="5376" w:hanging="180"/>
      </w:pPr>
    </w:lvl>
    <w:lvl w:ilvl="6" w:tplc="080C000F" w:tentative="1">
      <w:start w:val="1"/>
      <w:numFmt w:val="decimal"/>
      <w:lvlText w:val="%7."/>
      <w:lvlJc w:val="left"/>
      <w:pPr>
        <w:ind w:left="6096" w:hanging="360"/>
      </w:pPr>
    </w:lvl>
    <w:lvl w:ilvl="7" w:tplc="080C0019" w:tentative="1">
      <w:start w:val="1"/>
      <w:numFmt w:val="lowerLetter"/>
      <w:lvlText w:val="%8."/>
      <w:lvlJc w:val="left"/>
      <w:pPr>
        <w:ind w:left="6816" w:hanging="360"/>
      </w:pPr>
    </w:lvl>
    <w:lvl w:ilvl="8" w:tplc="08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CC61A1C"/>
    <w:multiLevelType w:val="hybridMultilevel"/>
    <w:tmpl w:val="3C2CCD06"/>
    <w:lvl w:ilvl="0" w:tplc="08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D131EA0"/>
    <w:multiLevelType w:val="hybridMultilevel"/>
    <w:tmpl w:val="3E1650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62724"/>
    <w:multiLevelType w:val="hybridMultilevel"/>
    <w:tmpl w:val="862A651A"/>
    <w:lvl w:ilvl="0" w:tplc="08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3"/>
  </w:num>
  <w:num w:numId="5">
    <w:abstractNumId w:val="2"/>
  </w:num>
  <w:num w:numId="6">
    <w:abstractNumId w:val="21"/>
  </w:num>
  <w:num w:numId="7">
    <w:abstractNumId w:val="8"/>
  </w:num>
  <w:num w:numId="8">
    <w:abstractNumId w:val="10"/>
  </w:num>
  <w:num w:numId="9">
    <w:abstractNumId w:val="0"/>
  </w:num>
  <w:num w:numId="10">
    <w:abstractNumId w:val="11"/>
  </w:num>
  <w:num w:numId="11">
    <w:abstractNumId w:val="1"/>
  </w:num>
  <w:num w:numId="12">
    <w:abstractNumId w:val="9"/>
  </w:num>
  <w:num w:numId="13">
    <w:abstractNumId w:val="18"/>
  </w:num>
  <w:num w:numId="14">
    <w:abstractNumId w:val="22"/>
  </w:num>
  <w:num w:numId="15">
    <w:abstractNumId w:val="17"/>
  </w:num>
  <w:num w:numId="16">
    <w:abstractNumId w:val="24"/>
  </w:num>
  <w:num w:numId="17">
    <w:abstractNumId w:val="12"/>
  </w:num>
  <w:num w:numId="18">
    <w:abstractNumId w:val="6"/>
  </w:num>
  <w:num w:numId="19">
    <w:abstractNumId w:val="4"/>
  </w:num>
  <w:num w:numId="20">
    <w:abstractNumId w:val="20"/>
  </w:num>
  <w:num w:numId="21">
    <w:abstractNumId w:val="13"/>
  </w:num>
  <w:num w:numId="22">
    <w:abstractNumId w:val="14"/>
  </w:num>
  <w:num w:numId="23">
    <w:abstractNumId w:val="16"/>
  </w:num>
  <w:num w:numId="24">
    <w:abstractNumId w:val="4"/>
  </w:num>
  <w:num w:numId="25">
    <w:abstractNumId w:val="14"/>
  </w:num>
  <w:num w:numId="26">
    <w:abstractNumId w:val="16"/>
  </w:num>
  <w:num w:numId="27">
    <w:abstractNumId w:val="7"/>
  </w:num>
  <w:num w:numId="28">
    <w:abstractNumId w:val="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2B"/>
    <w:rsid w:val="00017396"/>
    <w:rsid w:val="00025851"/>
    <w:rsid w:val="00044FCF"/>
    <w:rsid w:val="00054CC9"/>
    <w:rsid w:val="00055406"/>
    <w:rsid w:val="0005695B"/>
    <w:rsid w:val="000672FD"/>
    <w:rsid w:val="000969EA"/>
    <w:rsid w:val="000A78D6"/>
    <w:rsid w:val="000D034B"/>
    <w:rsid w:val="00102EAF"/>
    <w:rsid w:val="001213E2"/>
    <w:rsid w:val="00162D93"/>
    <w:rsid w:val="00163782"/>
    <w:rsid w:val="001649BB"/>
    <w:rsid w:val="001758C2"/>
    <w:rsid w:val="001779AF"/>
    <w:rsid w:val="00183E97"/>
    <w:rsid w:val="001E1C7A"/>
    <w:rsid w:val="001F2EF3"/>
    <w:rsid w:val="001F7E35"/>
    <w:rsid w:val="002068BC"/>
    <w:rsid w:val="00212822"/>
    <w:rsid w:val="002360FD"/>
    <w:rsid w:val="0024189F"/>
    <w:rsid w:val="002528F6"/>
    <w:rsid w:val="00280E9E"/>
    <w:rsid w:val="00295A94"/>
    <w:rsid w:val="002A2B20"/>
    <w:rsid w:val="002B4216"/>
    <w:rsid w:val="002F398B"/>
    <w:rsid w:val="002F6B7F"/>
    <w:rsid w:val="0030599B"/>
    <w:rsid w:val="00340584"/>
    <w:rsid w:val="0036106F"/>
    <w:rsid w:val="003629DF"/>
    <w:rsid w:val="004839DD"/>
    <w:rsid w:val="004848C3"/>
    <w:rsid w:val="004A55F9"/>
    <w:rsid w:val="004C459A"/>
    <w:rsid w:val="004D072B"/>
    <w:rsid w:val="0052090C"/>
    <w:rsid w:val="00540C09"/>
    <w:rsid w:val="005B2EF4"/>
    <w:rsid w:val="005C77D4"/>
    <w:rsid w:val="005E063B"/>
    <w:rsid w:val="0060229F"/>
    <w:rsid w:val="0062503D"/>
    <w:rsid w:val="00634179"/>
    <w:rsid w:val="00651DC3"/>
    <w:rsid w:val="00666A8B"/>
    <w:rsid w:val="00666F30"/>
    <w:rsid w:val="00693DF4"/>
    <w:rsid w:val="006E11B9"/>
    <w:rsid w:val="006E5B6F"/>
    <w:rsid w:val="00771E30"/>
    <w:rsid w:val="00782B0C"/>
    <w:rsid w:val="00794247"/>
    <w:rsid w:val="007A4D2B"/>
    <w:rsid w:val="007B0F22"/>
    <w:rsid w:val="007B600E"/>
    <w:rsid w:val="007D7731"/>
    <w:rsid w:val="007F0698"/>
    <w:rsid w:val="00801D45"/>
    <w:rsid w:val="0082797E"/>
    <w:rsid w:val="00831F1A"/>
    <w:rsid w:val="00852514"/>
    <w:rsid w:val="008824C9"/>
    <w:rsid w:val="008C2DB7"/>
    <w:rsid w:val="00904B91"/>
    <w:rsid w:val="0091341A"/>
    <w:rsid w:val="00940FCD"/>
    <w:rsid w:val="00965972"/>
    <w:rsid w:val="0096752E"/>
    <w:rsid w:val="009762EE"/>
    <w:rsid w:val="00987555"/>
    <w:rsid w:val="00987F18"/>
    <w:rsid w:val="009A13CD"/>
    <w:rsid w:val="009A46D3"/>
    <w:rsid w:val="009C0036"/>
    <w:rsid w:val="00A14787"/>
    <w:rsid w:val="00A405F6"/>
    <w:rsid w:val="00A5527B"/>
    <w:rsid w:val="00A702B4"/>
    <w:rsid w:val="00A70367"/>
    <w:rsid w:val="00AE7819"/>
    <w:rsid w:val="00B0667D"/>
    <w:rsid w:val="00B26D7F"/>
    <w:rsid w:val="00B3744E"/>
    <w:rsid w:val="00B42A2D"/>
    <w:rsid w:val="00B43EB9"/>
    <w:rsid w:val="00B6008A"/>
    <w:rsid w:val="00B616F2"/>
    <w:rsid w:val="00B81FAB"/>
    <w:rsid w:val="00BB4D9A"/>
    <w:rsid w:val="00C0277F"/>
    <w:rsid w:val="00C07BFD"/>
    <w:rsid w:val="00C11EBA"/>
    <w:rsid w:val="00C25217"/>
    <w:rsid w:val="00C34B16"/>
    <w:rsid w:val="00C403CB"/>
    <w:rsid w:val="00CA3AC2"/>
    <w:rsid w:val="00CC0F16"/>
    <w:rsid w:val="00D3147C"/>
    <w:rsid w:val="00D526AA"/>
    <w:rsid w:val="00D5419F"/>
    <w:rsid w:val="00D67157"/>
    <w:rsid w:val="00DA7780"/>
    <w:rsid w:val="00DD140A"/>
    <w:rsid w:val="00DF7D4F"/>
    <w:rsid w:val="00E1324A"/>
    <w:rsid w:val="00E35846"/>
    <w:rsid w:val="00E54A32"/>
    <w:rsid w:val="00E54E2E"/>
    <w:rsid w:val="00E60396"/>
    <w:rsid w:val="00E73C66"/>
    <w:rsid w:val="00F0714C"/>
    <w:rsid w:val="00F12AE8"/>
    <w:rsid w:val="00F74B49"/>
    <w:rsid w:val="00F940AF"/>
    <w:rsid w:val="00F94E21"/>
    <w:rsid w:val="00F96280"/>
    <w:rsid w:val="00FB072E"/>
    <w:rsid w:val="00FC4C32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3EA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72B"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72B"/>
    <w:pPr>
      <w:ind w:left="720"/>
      <w:contextualSpacing/>
    </w:pPr>
  </w:style>
  <w:style w:type="table" w:styleId="TableGrid">
    <w:name w:val="Table Grid"/>
    <w:basedOn w:val="TableNormal"/>
    <w:uiPriority w:val="59"/>
    <w:rsid w:val="004D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5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72"/>
    <w:rPr>
      <w:rFonts w:ascii="Tahoma" w:hAnsi="Tahoma" w:cs="Tahoma"/>
      <w:sz w:val="16"/>
      <w:szCs w:val="16"/>
      <w:lang w:val="nl-BE"/>
    </w:rPr>
  </w:style>
  <w:style w:type="character" w:styleId="Hyperlink">
    <w:name w:val="Hyperlink"/>
    <w:basedOn w:val="DefaultParagraphFont"/>
    <w:uiPriority w:val="99"/>
    <w:unhideWhenUsed/>
    <w:rsid w:val="00B42A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A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FCD"/>
    <w:rPr>
      <w:lang w:val="nl-BE"/>
    </w:rPr>
  </w:style>
  <w:style w:type="paragraph" w:styleId="Footer">
    <w:name w:val="footer"/>
    <w:basedOn w:val="Normal"/>
    <w:link w:val="FooterChar"/>
    <w:uiPriority w:val="99"/>
    <w:unhideWhenUsed/>
    <w:rsid w:val="00940F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CD"/>
    <w:rPr>
      <w:lang w:val="nl-BE"/>
    </w:rPr>
  </w:style>
  <w:style w:type="character" w:styleId="PlaceholderText">
    <w:name w:val="Placeholder Text"/>
    <w:basedOn w:val="DefaultParagraphFont"/>
    <w:uiPriority w:val="99"/>
    <w:semiHidden/>
    <w:rsid w:val="00602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10451-F4CF-4E3A-BD6E-C89898F7AC9B}"/>
      </w:docPartPr>
      <w:docPartBody>
        <w:p w:rsidR="00DD6FF2" w:rsidRDefault="00A06236">
          <w:r w:rsidRPr="00981EF0">
            <w:rPr>
              <w:rStyle w:val="PlaceholderText"/>
            </w:rPr>
            <w:t>Choose an item.</w:t>
          </w:r>
        </w:p>
      </w:docPartBody>
    </w:docPart>
    <w:docPart>
      <w:docPartPr>
        <w:name w:val="5FE28564F3C042B693818C2FC062A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92A2-35D8-4030-BA74-6328500A3204}"/>
      </w:docPartPr>
      <w:docPartBody>
        <w:p w:rsidR="00DD6FF2" w:rsidRDefault="00A06236" w:rsidP="00A06236">
          <w:pPr>
            <w:pStyle w:val="5FE28564F3C042B693818C2FC062A6DB"/>
          </w:pPr>
          <w:r w:rsidRPr="00981EF0">
            <w:rPr>
              <w:rStyle w:val="PlaceholderText"/>
            </w:rPr>
            <w:t>Choose an item.</w:t>
          </w:r>
        </w:p>
      </w:docPartBody>
    </w:docPart>
    <w:docPart>
      <w:docPartPr>
        <w:name w:val="7FC89A7A693B475CB920C70B5D332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90837-3BD8-430F-8AD0-A2DAB497C44B}"/>
      </w:docPartPr>
      <w:docPartBody>
        <w:p w:rsidR="00DD6FF2" w:rsidRDefault="00A06236" w:rsidP="00A06236">
          <w:pPr>
            <w:pStyle w:val="7FC89A7A693B475CB920C70B5D3328B9"/>
          </w:pPr>
          <w:r w:rsidRPr="00981EF0">
            <w:rPr>
              <w:rStyle w:val="PlaceholderText"/>
            </w:rPr>
            <w:t>Choose an item.</w:t>
          </w:r>
        </w:p>
      </w:docPartBody>
    </w:docPart>
    <w:docPart>
      <w:docPartPr>
        <w:name w:val="3899FF410E854266AB3F96664B07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64B8-DB69-4381-AEC2-62C882BE1F37}"/>
      </w:docPartPr>
      <w:docPartBody>
        <w:p w:rsidR="00DD6FF2" w:rsidRDefault="00A06236" w:rsidP="00A06236">
          <w:pPr>
            <w:pStyle w:val="3899FF410E854266AB3F96664B07D418"/>
          </w:pPr>
          <w:r w:rsidRPr="00981EF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36"/>
    <w:rsid w:val="0020613C"/>
    <w:rsid w:val="00A06236"/>
    <w:rsid w:val="00D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236"/>
    <w:rPr>
      <w:color w:val="808080"/>
    </w:rPr>
  </w:style>
  <w:style w:type="paragraph" w:customStyle="1" w:styleId="5FE28564F3C042B693818C2FC062A6DB">
    <w:name w:val="5FE28564F3C042B693818C2FC062A6DB"/>
    <w:rsid w:val="00A06236"/>
  </w:style>
  <w:style w:type="paragraph" w:customStyle="1" w:styleId="7FC89A7A693B475CB920C70B5D3328B9">
    <w:name w:val="7FC89A7A693B475CB920C70B5D3328B9"/>
    <w:rsid w:val="00A06236"/>
  </w:style>
  <w:style w:type="paragraph" w:customStyle="1" w:styleId="3899FF410E854266AB3F96664B07D418">
    <w:name w:val="3899FF410E854266AB3F96664B07D418"/>
    <w:rsid w:val="00A062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A1BA2C46F4A4D9CFD1B29A715D2C9" ma:contentTypeVersion="3" ma:contentTypeDescription="Create a new document." ma:contentTypeScope="" ma:versionID="0d2d5c782730761a8c228740b00ec063">
  <xsd:schema xmlns:xsd="http://www.w3.org/2001/XMLSchema" xmlns:xs="http://www.w3.org/2001/XMLSchema" xmlns:p="http://schemas.microsoft.com/office/2006/metadata/properties" xmlns:ns2="281cdc47-1aa1-4801-9837-6bf8713b8933" targetNamespace="http://schemas.microsoft.com/office/2006/metadata/properties" ma:root="true" ma:fieldsID="f9cae0f1b73d3447e6d83b6bd2a2343f" ns2:_="">
    <xsd:import namespace="281cdc47-1aa1-4801-9837-6bf8713b89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dc47-1aa1-4801-9837-6bf8713b8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CB85F-CD60-4B93-9D24-CD5563DD1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dc47-1aa1-4801-9837-6bf8713b89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235E1E-A2BD-4A32-837C-BB7FA1AA287A}">
  <ds:schemaRefs>
    <ds:schemaRef ds:uri="281cdc47-1aa1-4801-9837-6bf8713b8933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CE6E5C-30CD-42B1-95F9-17EE10538E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9CA2FE-3226-46D8-90B8-A532E4F0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Aavraag%20steunmaatregelen%20mbt%20het%20coronavirus.dotx</Template>
  <TotalTime>1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Federal Public Service Finance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Corona</dc:title>
  <dc:creator>Syneton</dc:creator>
  <cp:lastModifiedBy>Ing Lee Njoo</cp:lastModifiedBy>
  <cp:revision>2</cp:revision>
  <cp:lastPrinted>2018-03-05T14:07:00Z</cp:lastPrinted>
  <dcterms:created xsi:type="dcterms:W3CDTF">2020-03-27T15:52:00Z</dcterms:created>
  <dcterms:modified xsi:type="dcterms:W3CDTF">2020-03-27T15:52:00Z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0x010100D2CA1BA2C46F4A4D9CFD1B29A715D2C9</vt:lpwstr>
  </property>
</Properties>
</file>